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9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3" w:type="dxa"/>
          <w:right w:w="53" w:type="dxa"/>
        </w:tblCellMar>
        <w:tblLook w:val="0000" w:firstRow="0" w:lastRow="0" w:firstColumn="0" w:lastColumn="0" w:noHBand="0" w:noVBand="0"/>
      </w:tblPr>
      <w:tblGrid>
        <w:gridCol w:w="4472"/>
        <w:gridCol w:w="4607"/>
      </w:tblGrid>
      <w:tr w:rsidR="001B33FC" w:rsidTr="0066583E">
        <w:trPr>
          <w:cantSplit/>
          <w:trHeight w:val="1878"/>
        </w:trPr>
        <w:tc>
          <w:tcPr>
            <w:tcW w:w="4472" w:type="dxa"/>
            <w:vMerge w:val="restart"/>
          </w:tcPr>
          <w:p w:rsidR="001B33FC" w:rsidRPr="009558E3" w:rsidRDefault="001B33FC" w:rsidP="00F26E4C">
            <w:pPr>
              <w:pStyle w:val="Zkladntext"/>
              <w:rPr>
                <w:lang w:val="cs-CZ" w:eastAsia="cs-CZ"/>
              </w:rPr>
            </w:pPr>
            <w:bookmarkStart w:id="0" w:name="_GoBack"/>
            <w:bookmarkEnd w:id="0"/>
          </w:p>
          <w:p w:rsidR="001B33FC" w:rsidRDefault="001B33FC">
            <w:pPr>
              <w:pStyle w:val="Texttabulky"/>
              <w:rPr>
                <w:b/>
                <w:sz w:val="28"/>
              </w:rPr>
            </w:pPr>
          </w:p>
          <w:p w:rsidR="001B33FC" w:rsidRDefault="001B33FC">
            <w:pPr>
              <w:pStyle w:val="Texttabulky"/>
              <w:rPr>
                <w:b/>
                <w:sz w:val="28"/>
              </w:rPr>
            </w:pPr>
          </w:p>
          <w:p w:rsidR="001B33FC" w:rsidRDefault="001B33FC">
            <w:pPr>
              <w:pStyle w:val="Texttabulky"/>
              <w:rPr>
                <w:b/>
                <w:sz w:val="28"/>
              </w:rPr>
            </w:pPr>
          </w:p>
          <w:p w:rsidR="001B33FC" w:rsidRDefault="001B33FC" w:rsidP="00D232D8">
            <w:pPr>
              <w:pStyle w:val="Texttabulky"/>
              <w:spacing w:line="360" w:lineRule="auto"/>
              <w:rPr>
                <w:b/>
                <w:sz w:val="28"/>
              </w:rPr>
            </w:pPr>
          </w:p>
          <w:p w:rsidR="001B33FC" w:rsidRDefault="00D34FBE">
            <w:pPr>
              <w:pStyle w:val="Texttabulky"/>
              <w:rPr>
                <w:b/>
                <w:sz w:val="28"/>
              </w:rPr>
            </w:pPr>
            <w:r>
              <w:rPr>
                <w:b/>
                <w:noProof/>
                <w:snapToGrid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734060</wp:posOffset>
                  </wp:positionH>
                  <wp:positionV relativeFrom="margin">
                    <wp:posOffset>-28575</wp:posOffset>
                  </wp:positionV>
                  <wp:extent cx="1378585" cy="897255"/>
                  <wp:effectExtent l="0" t="0" r="0" b="0"/>
                  <wp:wrapSquare wrapText="bothSides"/>
                  <wp:docPr id="4" name="obrázek 4" descr="18411 15 logo AK-BS 155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8411 15 logo AK-BS 155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9D7">
              <w:rPr>
                <w:b/>
                <w:sz w:val="28"/>
              </w:rPr>
              <w:t xml:space="preserve"> </w:t>
            </w:r>
            <w:r w:rsidR="001B33FC">
              <w:rPr>
                <w:b/>
                <w:sz w:val="28"/>
              </w:rPr>
              <w:t>Dodavatel:</w:t>
            </w:r>
          </w:p>
          <w:p w:rsidR="00D232D8" w:rsidRDefault="00D232D8" w:rsidP="00D232D8">
            <w:pPr>
              <w:pStyle w:val="Texttabulky"/>
              <w:spacing w:line="120" w:lineRule="auto"/>
              <w:rPr>
                <w:b/>
                <w:sz w:val="28"/>
              </w:rPr>
            </w:pPr>
          </w:p>
          <w:p w:rsidR="009829D7" w:rsidRDefault="009829D7" w:rsidP="001B33FC">
            <w:pPr>
              <w:pStyle w:val="dka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  <w:r w:rsidR="001B33FC" w:rsidRPr="001B33FC">
              <w:rPr>
                <w:b/>
                <w:i/>
                <w:szCs w:val="24"/>
              </w:rPr>
              <w:t>JUDr. Richard Sysel</w:t>
            </w:r>
            <w:r w:rsidR="001B33FC">
              <w:rPr>
                <w:b/>
                <w:i/>
                <w:szCs w:val="24"/>
              </w:rPr>
              <w:t xml:space="preserve">, advokát, </w:t>
            </w:r>
            <w:r w:rsidR="001B33FC">
              <w:rPr>
                <w:szCs w:val="24"/>
              </w:rPr>
              <w:t xml:space="preserve">ČAK č. 6447 </w:t>
            </w:r>
            <w:r>
              <w:rPr>
                <w:szCs w:val="24"/>
              </w:rPr>
              <w:t xml:space="preserve">   </w:t>
            </w:r>
          </w:p>
          <w:p w:rsidR="001B33FC" w:rsidRPr="001B33FC" w:rsidRDefault="009829D7" w:rsidP="001B33FC">
            <w:pPr>
              <w:pStyle w:val="dka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B33FC" w:rsidRPr="001B33FC">
              <w:rPr>
                <w:szCs w:val="24"/>
              </w:rPr>
              <w:t>Buzulucká 678/6, 160 00 Praha 6 - Dejvice</w:t>
            </w:r>
          </w:p>
          <w:p w:rsidR="004C68B0" w:rsidRPr="009558E3" w:rsidRDefault="004C68B0" w:rsidP="004C68B0">
            <w:pPr>
              <w:pStyle w:val="Zkladntext"/>
              <w:rPr>
                <w:szCs w:val="24"/>
                <w:lang w:val="cs-CZ" w:eastAsia="cs-CZ"/>
              </w:rPr>
            </w:pPr>
            <w:r w:rsidRPr="009558E3">
              <w:rPr>
                <w:szCs w:val="24"/>
                <w:lang w:val="cs-CZ" w:eastAsia="cs-CZ"/>
              </w:rPr>
              <w:t xml:space="preserve"> </w:t>
            </w:r>
            <w:r w:rsidR="00E23CE5">
              <w:rPr>
                <w:szCs w:val="24"/>
                <w:lang w:val="cs-CZ" w:eastAsia="cs-CZ"/>
              </w:rPr>
              <w:t>tel.: 608 518 279</w:t>
            </w:r>
          </w:p>
          <w:p w:rsidR="001B33FC" w:rsidRPr="009558E3" w:rsidRDefault="004C68B0" w:rsidP="004C68B0">
            <w:pPr>
              <w:pStyle w:val="Zkladntext"/>
              <w:rPr>
                <w:szCs w:val="24"/>
                <w:lang w:val="cs-CZ" w:eastAsia="cs-CZ"/>
              </w:rPr>
            </w:pPr>
            <w:r w:rsidRPr="009558E3">
              <w:rPr>
                <w:szCs w:val="24"/>
                <w:lang w:val="cs-CZ" w:eastAsia="cs-CZ"/>
              </w:rPr>
              <w:t xml:space="preserve"> </w:t>
            </w:r>
            <w:r w:rsidR="001B33FC" w:rsidRPr="009558E3">
              <w:rPr>
                <w:szCs w:val="24"/>
                <w:lang w:val="cs-CZ" w:eastAsia="cs-CZ"/>
              </w:rPr>
              <w:t xml:space="preserve">e-mail: </w:t>
            </w:r>
            <w:hyperlink r:id="rId8" w:history="1">
              <w:r w:rsidR="001B33FC" w:rsidRPr="009558E3">
                <w:rPr>
                  <w:rStyle w:val="Hypertextovodkaz"/>
                  <w:szCs w:val="24"/>
                  <w:lang w:val="cs-CZ" w:eastAsia="cs-CZ"/>
                </w:rPr>
                <w:t>ak@aksysel.cz</w:t>
              </w:r>
            </w:hyperlink>
            <w:r w:rsidR="001B33FC" w:rsidRPr="009558E3">
              <w:rPr>
                <w:szCs w:val="24"/>
                <w:lang w:val="cs-CZ" w:eastAsia="cs-CZ"/>
              </w:rPr>
              <w:t xml:space="preserve"> </w:t>
            </w:r>
          </w:p>
          <w:p w:rsidR="001B33FC" w:rsidRPr="009558E3" w:rsidRDefault="009829D7" w:rsidP="001B33FC">
            <w:pPr>
              <w:pStyle w:val="Zkladntext"/>
              <w:rPr>
                <w:b/>
                <w:szCs w:val="24"/>
                <w:lang w:val="cs-CZ" w:eastAsia="cs-CZ"/>
              </w:rPr>
            </w:pPr>
            <w:r w:rsidRPr="009558E3">
              <w:rPr>
                <w:szCs w:val="24"/>
                <w:lang w:val="cs-CZ" w:eastAsia="cs-CZ"/>
              </w:rPr>
              <w:t xml:space="preserve"> </w:t>
            </w:r>
            <w:r w:rsidR="001B33FC" w:rsidRPr="009558E3">
              <w:rPr>
                <w:b/>
                <w:szCs w:val="24"/>
                <w:lang w:val="cs-CZ" w:eastAsia="cs-CZ"/>
              </w:rPr>
              <w:t>IČO:</w:t>
            </w:r>
            <w:r w:rsidR="006120B7" w:rsidRPr="009558E3">
              <w:rPr>
                <w:b/>
                <w:szCs w:val="24"/>
                <w:lang w:val="cs-CZ" w:eastAsia="cs-CZ"/>
              </w:rPr>
              <w:t xml:space="preserve"> </w:t>
            </w:r>
            <w:r w:rsidR="001B33FC" w:rsidRPr="009558E3">
              <w:rPr>
                <w:b/>
                <w:szCs w:val="24"/>
                <w:lang w:val="cs-CZ" w:eastAsia="cs-CZ"/>
              </w:rPr>
              <w:t>44305249,</w:t>
            </w:r>
            <w:r w:rsidR="001B33FC" w:rsidRPr="009558E3">
              <w:rPr>
                <w:b/>
                <w:sz w:val="28"/>
                <w:lang w:val="cs-CZ" w:eastAsia="cs-CZ"/>
              </w:rPr>
              <w:t xml:space="preserve"> </w:t>
            </w:r>
            <w:r w:rsidR="001B33FC" w:rsidRPr="009558E3">
              <w:rPr>
                <w:b/>
                <w:szCs w:val="24"/>
                <w:lang w:val="cs-CZ" w:eastAsia="cs-CZ"/>
              </w:rPr>
              <w:t>DIČ: CZ5909211924</w:t>
            </w:r>
          </w:p>
          <w:p w:rsidR="00D232D8" w:rsidRPr="009558E3" w:rsidRDefault="00D232D8" w:rsidP="001B33FC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4607" w:type="dxa"/>
          </w:tcPr>
          <w:p w:rsidR="009829D7" w:rsidRPr="009558E3" w:rsidRDefault="001B33FC">
            <w:pPr>
              <w:pStyle w:val="Zkladntext"/>
              <w:jc w:val="center"/>
              <w:rPr>
                <w:b/>
                <w:sz w:val="48"/>
                <w:lang w:val="cs-CZ" w:eastAsia="cs-CZ"/>
              </w:rPr>
            </w:pPr>
            <w:r w:rsidRPr="009558E3">
              <w:rPr>
                <w:b/>
                <w:sz w:val="48"/>
                <w:lang w:val="cs-CZ" w:eastAsia="cs-CZ"/>
              </w:rPr>
              <w:t xml:space="preserve"> </w:t>
            </w:r>
          </w:p>
          <w:p w:rsidR="001B33FC" w:rsidRPr="009558E3" w:rsidRDefault="001B33FC" w:rsidP="00160F0C">
            <w:pPr>
              <w:pStyle w:val="Zkladntext"/>
              <w:jc w:val="center"/>
              <w:rPr>
                <w:sz w:val="40"/>
                <w:szCs w:val="40"/>
                <w:lang w:val="cs-CZ" w:eastAsia="cs-CZ"/>
              </w:rPr>
            </w:pPr>
            <w:r w:rsidRPr="009558E3">
              <w:rPr>
                <w:b/>
                <w:sz w:val="40"/>
                <w:szCs w:val="40"/>
                <w:lang w:val="cs-CZ" w:eastAsia="cs-CZ"/>
              </w:rPr>
              <w:t>F</w:t>
            </w:r>
            <w:r w:rsidR="00300C6F" w:rsidRPr="009558E3">
              <w:rPr>
                <w:b/>
                <w:sz w:val="40"/>
                <w:szCs w:val="40"/>
                <w:lang w:val="cs-CZ" w:eastAsia="cs-CZ"/>
              </w:rPr>
              <w:t>ak</w:t>
            </w:r>
            <w:r w:rsidR="00B67195" w:rsidRPr="009558E3">
              <w:rPr>
                <w:b/>
                <w:sz w:val="40"/>
                <w:szCs w:val="40"/>
                <w:lang w:val="cs-CZ" w:eastAsia="cs-CZ"/>
              </w:rPr>
              <w:t xml:space="preserve">tura – daňový doklad  č. </w:t>
            </w:r>
            <w:r w:rsidR="00841EFF">
              <w:rPr>
                <w:b/>
                <w:sz w:val="40"/>
                <w:szCs w:val="40"/>
                <w:lang w:val="cs-CZ" w:eastAsia="cs-CZ"/>
              </w:rPr>
              <w:t>12</w:t>
            </w:r>
            <w:r w:rsidR="00160F0C">
              <w:rPr>
                <w:b/>
                <w:sz w:val="40"/>
                <w:szCs w:val="40"/>
                <w:lang w:val="cs-CZ" w:eastAsia="cs-CZ"/>
              </w:rPr>
              <w:t>2</w:t>
            </w:r>
            <w:r w:rsidR="00EE5469">
              <w:rPr>
                <w:b/>
                <w:sz w:val="40"/>
                <w:szCs w:val="40"/>
                <w:lang w:val="cs-CZ" w:eastAsia="cs-CZ"/>
              </w:rPr>
              <w:t>/</w:t>
            </w:r>
            <w:r w:rsidR="00E601EA" w:rsidRPr="009558E3">
              <w:rPr>
                <w:b/>
                <w:sz w:val="40"/>
                <w:szCs w:val="40"/>
                <w:lang w:val="cs-CZ" w:eastAsia="cs-CZ"/>
              </w:rPr>
              <w:t>20</w:t>
            </w:r>
            <w:r w:rsidR="00CF6570">
              <w:rPr>
                <w:b/>
                <w:sz w:val="40"/>
                <w:szCs w:val="40"/>
                <w:lang w:val="cs-CZ" w:eastAsia="cs-CZ"/>
              </w:rPr>
              <w:t>2</w:t>
            </w:r>
            <w:r w:rsidR="00E80972">
              <w:rPr>
                <w:b/>
                <w:sz w:val="40"/>
                <w:szCs w:val="40"/>
                <w:lang w:val="cs-CZ" w:eastAsia="cs-CZ"/>
              </w:rPr>
              <w:t>3</w:t>
            </w:r>
          </w:p>
        </w:tc>
      </w:tr>
      <w:tr w:rsidR="001B33FC" w:rsidTr="0066583E">
        <w:trPr>
          <w:cantSplit/>
          <w:trHeight w:val="276"/>
        </w:trPr>
        <w:tc>
          <w:tcPr>
            <w:tcW w:w="4472" w:type="dxa"/>
            <w:vMerge/>
          </w:tcPr>
          <w:p w:rsidR="001B33FC" w:rsidRPr="009558E3" w:rsidRDefault="001B33FC" w:rsidP="001B33FC">
            <w:pPr>
              <w:pStyle w:val="Zkladntext"/>
              <w:rPr>
                <w:lang w:val="cs-CZ" w:eastAsia="cs-CZ"/>
              </w:rPr>
            </w:pPr>
          </w:p>
        </w:tc>
        <w:tc>
          <w:tcPr>
            <w:tcW w:w="4607" w:type="dxa"/>
            <w:vMerge w:val="restart"/>
          </w:tcPr>
          <w:p w:rsidR="001B33FC" w:rsidRDefault="001B33FC">
            <w:pPr>
              <w:pStyle w:val="Texttabulky"/>
            </w:pPr>
            <w:r>
              <w:rPr>
                <w:b/>
                <w:sz w:val="28"/>
              </w:rPr>
              <w:t>Odběratel:</w:t>
            </w:r>
          </w:p>
          <w:p w:rsidR="001B33FC" w:rsidRPr="009558E3" w:rsidRDefault="001B33FC">
            <w:pPr>
              <w:pStyle w:val="Zkladntext"/>
              <w:rPr>
                <w:lang w:val="cs-CZ" w:eastAsia="cs-CZ"/>
              </w:rPr>
            </w:pPr>
          </w:p>
          <w:p w:rsidR="00371748" w:rsidRDefault="001B33FC" w:rsidP="00B8248E">
            <w:pPr>
              <w:pStyle w:val="Texttabulky"/>
            </w:pPr>
            <w:r>
              <w:rPr>
                <w:b/>
                <w:sz w:val="28"/>
              </w:rPr>
              <w:t xml:space="preserve"> </w:t>
            </w:r>
            <w:r w:rsidR="00C0675A">
              <w:rPr>
                <w:b/>
                <w:szCs w:val="24"/>
              </w:rPr>
              <w:t>Obec Psáry</w:t>
            </w:r>
          </w:p>
          <w:p w:rsidR="00B8248E" w:rsidRDefault="001B33FC" w:rsidP="00D167FA">
            <w:pPr>
              <w:pStyle w:val="Texttabulky"/>
            </w:pPr>
            <w:r>
              <w:t xml:space="preserve"> </w:t>
            </w:r>
            <w:r w:rsidR="00C0675A">
              <w:t>Pražská 137</w:t>
            </w:r>
          </w:p>
          <w:p w:rsidR="001B33FC" w:rsidRDefault="001B33FC">
            <w:pPr>
              <w:pStyle w:val="Texttabulky"/>
              <w:rPr>
                <w:u w:val="single"/>
              </w:rPr>
            </w:pPr>
            <w:r>
              <w:rPr>
                <w:b/>
              </w:rPr>
              <w:t xml:space="preserve"> </w:t>
            </w:r>
            <w:r w:rsidR="00C0675A">
              <w:rPr>
                <w:b/>
                <w:u w:val="single"/>
              </w:rPr>
              <w:t>252 44 Psáry</w:t>
            </w:r>
          </w:p>
          <w:p w:rsidR="001B33FC" w:rsidRPr="009558E3" w:rsidRDefault="001B33FC">
            <w:pPr>
              <w:pStyle w:val="Zkladntext"/>
              <w:rPr>
                <w:lang w:val="cs-CZ" w:eastAsia="cs-CZ"/>
              </w:rPr>
            </w:pPr>
          </w:p>
          <w:p w:rsidR="00B8248E" w:rsidRPr="009558E3" w:rsidRDefault="001B33FC" w:rsidP="00D167FA">
            <w:pPr>
              <w:pStyle w:val="Zkladntext"/>
              <w:rPr>
                <w:lang w:val="cs-CZ" w:eastAsia="cs-CZ"/>
              </w:rPr>
            </w:pPr>
            <w:r w:rsidRPr="009558E3">
              <w:rPr>
                <w:lang w:val="cs-CZ" w:eastAsia="cs-CZ"/>
              </w:rPr>
              <w:t xml:space="preserve"> </w:t>
            </w:r>
            <w:r w:rsidR="00D167FA" w:rsidRPr="009558E3">
              <w:rPr>
                <w:lang w:val="cs-CZ" w:eastAsia="cs-CZ"/>
              </w:rPr>
              <w:t xml:space="preserve">IČ: </w:t>
            </w:r>
            <w:r w:rsidR="00C0675A" w:rsidRPr="009558E3">
              <w:rPr>
                <w:lang w:val="cs-CZ" w:eastAsia="cs-CZ"/>
              </w:rPr>
              <w:t>00241580</w:t>
            </w:r>
          </w:p>
          <w:p w:rsidR="00D167FA" w:rsidRPr="009558E3" w:rsidRDefault="00D167FA" w:rsidP="00C6073D">
            <w:pPr>
              <w:pStyle w:val="Zkladntext"/>
              <w:rPr>
                <w:lang w:val="cs-CZ" w:eastAsia="cs-CZ"/>
              </w:rPr>
            </w:pPr>
            <w:r w:rsidRPr="009558E3">
              <w:rPr>
                <w:lang w:val="cs-CZ" w:eastAsia="cs-CZ"/>
              </w:rPr>
              <w:t xml:space="preserve"> </w:t>
            </w:r>
            <w:r w:rsidR="00C6073D" w:rsidRPr="009558E3">
              <w:rPr>
                <w:lang w:val="cs-CZ" w:eastAsia="cs-CZ"/>
              </w:rPr>
              <w:t xml:space="preserve">DIČ: </w:t>
            </w:r>
            <w:r w:rsidR="00474E5C" w:rsidRPr="009558E3">
              <w:rPr>
                <w:lang w:val="cs-CZ" w:eastAsia="cs-CZ"/>
              </w:rPr>
              <w:t>CZ00241580</w:t>
            </w:r>
          </w:p>
          <w:p w:rsidR="0012175C" w:rsidRPr="009558E3" w:rsidRDefault="0012175C" w:rsidP="00C6073D">
            <w:pPr>
              <w:pStyle w:val="Zkladntext"/>
              <w:rPr>
                <w:lang w:val="cs-CZ" w:eastAsia="cs-CZ"/>
              </w:rPr>
            </w:pPr>
          </w:p>
          <w:p w:rsidR="0012175C" w:rsidRPr="009558E3" w:rsidRDefault="0012175C" w:rsidP="00C6073D">
            <w:pPr>
              <w:pStyle w:val="Zkladntext"/>
              <w:rPr>
                <w:color w:val="auto"/>
                <w:lang w:val="cs-CZ" w:eastAsia="cs-CZ"/>
              </w:rPr>
            </w:pPr>
            <w:r w:rsidRPr="009558E3">
              <w:rPr>
                <w:lang w:val="cs-CZ" w:eastAsia="cs-CZ"/>
              </w:rPr>
              <w:t>Plátce DPH</w:t>
            </w:r>
          </w:p>
        </w:tc>
      </w:tr>
      <w:tr w:rsidR="006820EE" w:rsidTr="0066583E">
        <w:trPr>
          <w:cantSplit/>
        </w:trPr>
        <w:tc>
          <w:tcPr>
            <w:tcW w:w="4472" w:type="dxa"/>
          </w:tcPr>
          <w:p w:rsidR="001B33FC" w:rsidRDefault="001B33FC">
            <w:pPr>
              <w:pStyle w:val="Texttabulky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UniCredit Bank</w:t>
            </w:r>
          </w:p>
          <w:p w:rsidR="006820EE" w:rsidRDefault="006820EE">
            <w:pPr>
              <w:pStyle w:val="Texttabulky"/>
            </w:pPr>
            <w:r>
              <w:rPr>
                <w:b/>
                <w:sz w:val="28"/>
              </w:rPr>
              <w:t xml:space="preserve"> Číslo účtu: </w:t>
            </w:r>
            <w:r w:rsidR="001B33FC">
              <w:rPr>
                <w:b/>
                <w:sz w:val="36"/>
              </w:rPr>
              <w:t>2106528910/2700</w:t>
            </w:r>
          </w:p>
          <w:p w:rsidR="006820EE" w:rsidRDefault="006820EE" w:rsidP="004810D5">
            <w:pPr>
              <w:pStyle w:val="Texttabulky"/>
            </w:pPr>
            <w:r>
              <w:rPr>
                <w:b/>
              </w:rPr>
              <w:t xml:space="preserve"> Variabilní symbol - viz číslo faktury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07" w:type="dxa"/>
            <w:vMerge/>
          </w:tcPr>
          <w:p w:rsidR="006820EE" w:rsidRPr="009558E3" w:rsidRDefault="006820EE">
            <w:pPr>
              <w:pStyle w:val="Zkladntext"/>
              <w:rPr>
                <w:color w:val="auto"/>
                <w:lang w:val="cs-CZ" w:eastAsia="cs-CZ"/>
              </w:rPr>
            </w:pPr>
          </w:p>
        </w:tc>
      </w:tr>
      <w:tr w:rsidR="006820EE" w:rsidTr="0066583E">
        <w:trPr>
          <w:cantSplit/>
        </w:trPr>
        <w:tc>
          <w:tcPr>
            <w:tcW w:w="9079" w:type="dxa"/>
            <w:gridSpan w:val="2"/>
          </w:tcPr>
          <w:p w:rsidR="002371AD" w:rsidRPr="002371AD" w:rsidRDefault="006820EE" w:rsidP="00160F0C">
            <w:pPr>
              <w:pStyle w:val="Texttabulky"/>
              <w:rPr>
                <w:b/>
                <w:sz w:val="28"/>
              </w:rPr>
            </w:pPr>
            <w:r>
              <w:t xml:space="preserve"> </w:t>
            </w:r>
            <w:r>
              <w:rPr>
                <w:b/>
                <w:sz w:val="28"/>
              </w:rPr>
              <w:t xml:space="preserve">Den vystavení faktury:           </w:t>
            </w:r>
            <w:r w:rsidR="007017FF">
              <w:rPr>
                <w:b/>
                <w:sz w:val="28"/>
              </w:rPr>
              <w:t>3</w:t>
            </w:r>
            <w:r w:rsidR="00160F0C">
              <w:rPr>
                <w:b/>
                <w:sz w:val="28"/>
              </w:rPr>
              <w:t>0.9</w:t>
            </w:r>
            <w:r w:rsidR="00640CB6">
              <w:rPr>
                <w:b/>
                <w:sz w:val="28"/>
              </w:rPr>
              <w:t>.</w:t>
            </w:r>
            <w:r w:rsidR="00CF6570">
              <w:rPr>
                <w:b/>
                <w:sz w:val="28"/>
              </w:rPr>
              <w:t>202</w:t>
            </w:r>
            <w:r w:rsidR="00E80972">
              <w:rPr>
                <w:b/>
                <w:sz w:val="28"/>
              </w:rPr>
              <w:t>3</w:t>
            </w:r>
          </w:p>
        </w:tc>
      </w:tr>
      <w:tr w:rsidR="006820EE" w:rsidTr="0066583E">
        <w:trPr>
          <w:cantSplit/>
        </w:trPr>
        <w:tc>
          <w:tcPr>
            <w:tcW w:w="9079" w:type="dxa"/>
            <w:gridSpan w:val="2"/>
          </w:tcPr>
          <w:p w:rsidR="006820EE" w:rsidRPr="009558E3" w:rsidRDefault="006820EE" w:rsidP="005924C9">
            <w:pPr>
              <w:pStyle w:val="Zkladntext"/>
              <w:rPr>
                <w:lang w:val="cs-CZ" w:eastAsia="cs-CZ"/>
              </w:rPr>
            </w:pPr>
            <w:r w:rsidRPr="009558E3">
              <w:rPr>
                <w:lang w:val="cs-CZ" w:eastAsia="cs-CZ"/>
              </w:rPr>
              <w:t xml:space="preserve"> </w:t>
            </w:r>
            <w:r w:rsidRPr="009558E3">
              <w:rPr>
                <w:b/>
                <w:sz w:val="28"/>
                <w:lang w:val="cs-CZ" w:eastAsia="cs-CZ"/>
              </w:rPr>
              <w:t>Den splatnosti: do 15 dnů od doručení</w:t>
            </w:r>
          </w:p>
        </w:tc>
      </w:tr>
      <w:tr w:rsidR="006820EE" w:rsidTr="0066583E">
        <w:trPr>
          <w:cantSplit/>
        </w:trPr>
        <w:tc>
          <w:tcPr>
            <w:tcW w:w="9079" w:type="dxa"/>
            <w:gridSpan w:val="2"/>
          </w:tcPr>
          <w:p w:rsidR="006820EE" w:rsidRDefault="006820EE" w:rsidP="00160F0C">
            <w:pPr>
              <w:pStyle w:val="Texttabulky"/>
            </w:pPr>
            <w:r>
              <w:t xml:space="preserve"> </w:t>
            </w:r>
            <w:r>
              <w:rPr>
                <w:b/>
                <w:sz w:val="28"/>
              </w:rPr>
              <w:t xml:space="preserve">Datum zdanitelného plnění:   </w:t>
            </w:r>
            <w:r w:rsidR="00484E90">
              <w:rPr>
                <w:b/>
                <w:sz w:val="28"/>
              </w:rPr>
              <w:t>3</w:t>
            </w:r>
            <w:r w:rsidR="00160F0C">
              <w:rPr>
                <w:b/>
                <w:sz w:val="28"/>
              </w:rPr>
              <w:t>0.9</w:t>
            </w:r>
            <w:r w:rsidR="00E90EC6">
              <w:rPr>
                <w:b/>
                <w:sz w:val="28"/>
              </w:rPr>
              <w:t>.</w:t>
            </w:r>
            <w:r w:rsidR="00CF6570">
              <w:rPr>
                <w:b/>
                <w:sz w:val="28"/>
              </w:rPr>
              <w:t>202</w:t>
            </w:r>
            <w:r w:rsidR="00E80972">
              <w:rPr>
                <w:b/>
                <w:sz w:val="28"/>
              </w:rPr>
              <w:t>3</w:t>
            </w:r>
          </w:p>
        </w:tc>
      </w:tr>
      <w:tr w:rsidR="006820EE" w:rsidTr="0066583E">
        <w:trPr>
          <w:cantSplit/>
        </w:trPr>
        <w:tc>
          <w:tcPr>
            <w:tcW w:w="9079" w:type="dxa"/>
            <w:gridSpan w:val="2"/>
          </w:tcPr>
          <w:p w:rsidR="003433D9" w:rsidRPr="009558E3" w:rsidRDefault="003433D9" w:rsidP="003433D9">
            <w:pPr>
              <w:pStyle w:val="Zkladntext"/>
              <w:jc w:val="both"/>
              <w:rPr>
                <w:sz w:val="22"/>
                <w:szCs w:val="22"/>
                <w:lang w:val="cs-CZ" w:eastAsia="cs-CZ"/>
              </w:rPr>
            </w:pPr>
            <w:r w:rsidRPr="009558E3">
              <w:rPr>
                <w:sz w:val="22"/>
                <w:szCs w:val="22"/>
                <w:lang w:val="cs-CZ" w:eastAsia="cs-CZ"/>
              </w:rPr>
              <w:t xml:space="preserve">Na základě Smlouvy o poskytování právních služeb ze dne </w:t>
            </w:r>
            <w:r w:rsidR="00A2751B" w:rsidRPr="009558E3">
              <w:rPr>
                <w:sz w:val="22"/>
                <w:szCs w:val="22"/>
                <w:lang w:val="cs-CZ" w:eastAsia="cs-CZ"/>
              </w:rPr>
              <w:t>4</w:t>
            </w:r>
            <w:r w:rsidRPr="009558E3">
              <w:rPr>
                <w:sz w:val="22"/>
                <w:szCs w:val="22"/>
                <w:lang w:val="cs-CZ" w:eastAsia="cs-CZ"/>
              </w:rPr>
              <w:t xml:space="preserve">.5.2012 </w:t>
            </w:r>
            <w:r w:rsidR="00DE6D2D" w:rsidRPr="009558E3">
              <w:rPr>
                <w:sz w:val="22"/>
                <w:szCs w:val="22"/>
                <w:lang w:val="cs-CZ" w:eastAsia="cs-CZ"/>
              </w:rPr>
              <w:t>ve znění dodatku č. 1 ze dne 12.12.2012</w:t>
            </w:r>
            <w:r w:rsidR="00E20A87" w:rsidRPr="009558E3">
              <w:rPr>
                <w:sz w:val="22"/>
                <w:szCs w:val="22"/>
                <w:lang w:val="cs-CZ" w:eastAsia="cs-CZ"/>
              </w:rPr>
              <w:t>,</w:t>
            </w:r>
            <w:r w:rsidR="009E089A" w:rsidRPr="009558E3">
              <w:rPr>
                <w:sz w:val="22"/>
                <w:szCs w:val="22"/>
                <w:lang w:val="cs-CZ" w:eastAsia="cs-CZ"/>
              </w:rPr>
              <w:t xml:space="preserve"> dodatku č. 2 ze dne 18.4.2013</w:t>
            </w:r>
            <w:r w:rsidR="00582A83" w:rsidRPr="009558E3">
              <w:rPr>
                <w:sz w:val="22"/>
                <w:szCs w:val="22"/>
                <w:lang w:val="cs-CZ" w:eastAsia="cs-CZ"/>
              </w:rPr>
              <w:t>,</w:t>
            </w:r>
            <w:r w:rsidR="00E20A87" w:rsidRPr="009558E3">
              <w:rPr>
                <w:sz w:val="22"/>
                <w:szCs w:val="22"/>
                <w:lang w:val="cs-CZ" w:eastAsia="cs-CZ"/>
              </w:rPr>
              <w:t xml:space="preserve"> dodatku č. 3 ze dne 22.12.2014</w:t>
            </w:r>
            <w:r w:rsidR="00E80972">
              <w:rPr>
                <w:sz w:val="22"/>
                <w:szCs w:val="22"/>
                <w:lang w:val="cs-CZ" w:eastAsia="cs-CZ"/>
              </w:rPr>
              <w:t xml:space="preserve"> a</w:t>
            </w:r>
            <w:r w:rsidR="00141CFD">
              <w:rPr>
                <w:sz w:val="22"/>
                <w:szCs w:val="22"/>
                <w:lang w:val="cs-CZ" w:eastAsia="cs-CZ"/>
              </w:rPr>
              <w:t xml:space="preserve"> </w:t>
            </w:r>
            <w:r w:rsidR="00582A83" w:rsidRPr="009558E3">
              <w:rPr>
                <w:sz w:val="22"/>
                <w:szCs w:val="22"/>
                <w:lang w:val="cs-CZ" w:eastAsia="cs-CZ"/>
              </w:rPr>
              <w:t>inflační úpravy ze dne</w:t>
            </w:r>
            <w:r w:rsidR="0007588C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="004B5E76">
              <w:rPr>
                <w:sz w:val="22"/>
                <w:szCs w:val="22"/>
                <w:lang w:val="cs-CZ" w:eastAsia="cs-CZ"/>
              </w:rPr>
              <w:t>18.</w:t>
            </w:r>
            <w:r w:rsidR="00141CFD">
              <w:rPr>
                <w:sz w:val="22"/>
                <w:szCs w:val="22"/>
                <w:lang w:val="cs-CZ" w:eastAsia="cs-CZ"/>
              </w:rPr>
              <w:t>1.</w:t>
            </w:r>
            <w:r w:rsidR="004B5E76">
              <w:rPr>
                <w:sz w:val="22"/>
                <w:szCs w:val="22"/>
                <w:lang w:val="cs-CZ" w:eastAsia="cs-CZ"/>
              </w:rPr>
              <w:t>202</w:t>
            </w:r>
            <w:r w:rsidR="00E80972">
              <w:rPr>
                <w:sz w:val="22"/>
                <w:szCs w:val="22"/>
                <w:lang w:val="cs-CZ" w:eastAsia="cs-CZ"/>
              </w:rPr>
              <w:t xml:space="preserve">3 </w:t>
            </w:r>
            <w:r w:rsidR="004B5E76">
              <w:rPr>
                <w:sz w:val="22"/>
                <w:szCs w:val="22"/>
                <w:lang w:val="cs-CZ" w:eastAsia="cs-CZ"/>
              </w:rPr>
              <w:t xml:space="preserve"> </w:t>
            </w:r>
            <w:r w:rsidRPr="009558E3">
              <w:rPr>
                <w:sz w:val="22"/>
                <w:szCs w:val="22"/>
                <w:lang w:val="cs-CZ" w:eastAsia="cs-CZ"/>
              </w:rPr>
              <w:t>Vám účtuji za právní služby poskytnuté v</w:t>
            </w:r>
            <w:r w:rsidR="007D283F" w:rsidRPr="009558E3">
              <w:rPr>
                <w:sz w:val="22"/>
                <w:szCs w:val="22"/>
                <w:lang w:val="cs-CZ" w:eastAsia="cs-CZ"/>
              </w:rPr>
              <w:t> </w:t>
            </w:r>
            <w:r w:rsidRPr="009558E3">
              <w:rPr>
                <w:sz w:val="22"/>
                <w:szCs w:val="22"/>
                <w:lang w:val="cs-CZ" w:eastAsia="cs-CZ"/>
              </w:rPr>
              <w:t>měsíci</w:t>
            </w:r>
            <w:r w:rsidR="007D283F" w:rsidRPr="00573FD1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160F0C">
              <w:rPr>
                <w:b/>
                <w:sz w:val="22"/>
                <w:szCs w:val="22"/>
                <w:lang w:val="cs-CZ" w:eastAsia="cs-CZ"/>
              </w:rPr>
              <w:t>září</w:t>
            </w:r>
            <w:r w:rsidR="004B5E76">
              <w:rPr>
                <w:b/>
                <w:sz w:val="22"/>
                <w:szCs w:val="22"/>
                <w:lang w:val="cs-CZ" w:eastAsia="cs-CZ"/>
              </w:rPr>
              <w:t xml:space="preserve"> 202</w:t>
            </w:r>
            <w:r w:rsidR="00E80972">
              <w:rPr>
                <w:b/>
                <w:sz w:val="22"/>
                <w:szCs w:val="22"/>
                <w:lang w:val="cs-CZ" w:eastAsia="cs-CZ"/>
              </w:rPr>
              <w:t>3</w:t>
            </w:r>
            <w:r w:rsidR="00252B45" w:rsidRPr="00573FD1">
              <w:rPr>
                <w:b/>
                <w:lang w:val="cs-CZ" w:eastAsia="cs-CZ"/>
              </w:rPr>
              <w:t xml:space="preserve"> </w:t>
            </w:r>
            <w:r w:rsidRPr="009558E3">
              <w:rPr>
                <w:sz w:val="22"/>
                <w:szCs w:val="22"/>
                <w:lang w:val="cs-CZ" w:eastAsia="cs-CZ"/>
              </w:rPr>
              <w:t>dle ustan. čl. V. odst. 1:</w:t>
            </w:r>
          </w:p>
          <w:p w:rsidR="003433D9" w:rsidRPr="009558E3" w:rsidRDefault="003433D9" w:rsidP="003433D9">
            <w:pPr>
              <w:pStyle w:val="Zkladntext"/>
              <w:jc w:val="both"/>
              <w:rPr>
                <w:b/>
                <w:sz w:val="22"/>
                <w:szCs w:val="22"/>
                <w:lang w:val="cs-CZ" w:eastAsia="cs-CZ"/>
              </w:rPr>
            </w:pPr>
            <w:r w:rsidRPr="009558E3">
              <w:rPr>
                <w:sz w:val="22"/>
                <w:szCs w:val="22"/>
                <w:lang w:val="cs-CZ" w:eastAsia="cs-CZ"/>
              </w:rPr>
              <w:t xml:space="preserve">- písm. a) - částku ve výši </w:t>
            </w:r>
            <w:r w:rsidR="00E80972">
              <w:rPr>
                <w:b/>
                <w:sz w:val="22"/>
                <w:szCs w:val="22"/>
                <w:lang w:val="cs-CZ" w:eastAsia="cs-CZ"/>
              </w:rPr>
              <w:t>21.712,88</w:t>
            </w:r>
            <w:r w:rsidR="00E132EA">
              <w:rPr>
                <w:b/>
                <w:sz w:val="22"/>
                <w:szCs w:val="22"/>
                <w:lang w:val="cs-CZ" w:eastAsia="cs-CZ"/>
              </w:rPr>
              <w:t xml:space="preserve"> Kč,</w:t>
            </w:r>
          </w:p>
          <w:p w:rsidR="003433D9" w:rsidRPr="009558E3" w:rsidRDefault="003433D9" w:rsidP="003433D9">
            <w:pPr>
              <w:pStyle w:val="Zkladntext"/>
              <w:jc w:val="both"/>
              <w:rPr>
                <w:b/>
                <w:sz w:val="22"/>
                <w:szCs w:val="22"/>
                <w:lang w:val="cs-CZ" w:eastAsia="cs-CZ"/>
              </w:rPr>
            </w:pPr>
            <w:r w:rsidRPr="004C1FBE">
              <w:rPr>
                <w:sz w:val="22"/>
                <w:szCs w:val="22"/>
                <w:lang w:val="cs-CZ" w:eastAsia="cs-CZ"/>
              </w:rPr>
              <w:t>-</w:t>
            </w:r>
            <w:r w:rsidRPr="009558E3">
              <w:rPr>
                <w:sz w:val="22"/>
                <w:szCs w:val="22"/>
                <w:lang w:val="cs-CZ" w:eastAsia="cs-CZ"/>
              </w:rPr>
              <w:t xml:space="preserve"> písm. b) - nad 10 hod. v měsíci, po odpočtu nevyčerpaných hod. z předchozích měsíců) ve fakturovaném měsíci posk</w:t>
            </w:r>
            <w:r w:rsidR="008E093B" w:rsidRPr="009558E3">
              <w:rPr>
                <w:sz w:val="22"/>
                <w:szCs w:val="22"/>
                <w:lang w:val="cs-CZ" w:eastAsia="cs-CZ"/>
              </w:rPr>
              <w:t>ytnuta právní služba v rozsahu</w:t>
            </w:r>
            <w:r w:rsidR="008E093B" w:rsidRPr="0051213B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C672F5">
              <w:rPr>
                <w:b/>
                <w:sz w:val="22"/>
                <w:szCs w:val="22"/>
                <w:lang w:val="cs-CZ" w:eastAsia="cs-CZ"/>
              </w:rPr>
              <w:t>2</w:t>
            </w:r>
            <w:r w:rsidR="006A71B2">
              <w:rPr>
                <w:b/>
                <w:sz w:val="22"/>
                <w:szCs w:val="22"/>
                <w:lang w:val="cs-CZ" w:eastAsia="cs-CZ"/>
              </w:rPr>
              <w:t>4</w:t>
            </w:r>
            <w:r w:rsidR="00955FDC" w:rsidRPr="0051213B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Pr="009558E3">
              <w:rPr>
                <w:sz w:val="22"/>
                <w:szCs w:val="22"/>
                <w:lang w:val="cs-CZ" w:eastAsia="cs-CZ"/>
              </w:rPr>
              <w:t>hod.,</w:t>
            </w:r>
            <w:r w:rsidR="009779E2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Pr="009558E3">
              <w:rPr>
                <w:sz w:val="22"/>
                <w:szCs w:val="22"/>
                <w:lang w:val="cs-CZ" w:eastAsia="cs-CZ"/>
              </w:rPr>
              <w:t>odpočet</w:t>
            </w:r>
            <w:r w:rsidR="006E6183" w:rsidRPr="009558E3">
              <w:rPr>
                <w:sz w:val="22"/>
                <w:szCs w:val="22"/>
                <w:lang w:val="cs-CZ" w:eastAsia="cs-CZ"/>
              </w:rPr>
              <w:t xml:space="preserve"> základních </w:t>
            </w:r>
            <w:r w:rsidR="006E6183" w:rsidRPr="004C2FE0">
              <w:rPr>
                <w:b/>
                <w:sz w:val="22"/>
                <w:szCs w:val="22"/>
                <w:lang w:val="cs-CZ" w:eastAsia="cs-CZ"/>
              </w:rPr>
              <w:t>10</w:t>
            </w:r>
            <w:r w:rsidR="006E6183" w:rsidRPr="009558E3">
              <w:rPr>
                <w:sz w:val="22"/>
                <w:szCs w:val="22"/>
                <w:lang w:val="cs-CZ" w:eastAsia="cs-CZ"/>
              </w:rPr>
              <w:t xml:space="preserve"> hod. a</w:t>
            </w:r>
            <w:r w:rsidR="00CE1900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="004C1FBE">
              <w:rPr>
                <w:sz w:val="22"/>
                <w:szCs w:val="22"/>
                <w:lang w:val="cs-CZ" w:eastAsia="cs-CZ"/>
              </w:rPr>
              <w:t xml:space="preserve">odpočet </w:t>
            </w:r>
            <w:r w:rsidR="00CE1900" w:rsidRPr="009558E3">
              <w:rPr>
                <w:sz w:val="22"/>
                <w:szCs w:val="22"/>
                <w:lang w:val="cs-CZ" w:eastAsia="cs-CZ"/>
              </w:rPr>
              <w:t>převodu</w:t>
            </w:r>
            <w:r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="004C1FBE">
              <w:rPr>
                <w:sz w:val="22"/>
                <w:szCs w:val="22"/>
                <w:lang w:val="cs-CZ" w:eastAsia="cs-CZ"/>
              </w:rPr>
              <w:t xml:space="preserve">nevyčerpaných hod. </w:t>
            </w:r>
            <w:r w:rsidRPr="009558E3">
              <w:rPr>
                <w:sz w:val="22"/>
                <w:szCs w:val="22"/>
                <w:lang w:val="cs-CZ" w:eastAsia="cs-CZ"/>
              </w:rPr>
              <w:t>z předchozích</w:t>
            </w:r>
            <w:r w:rsidR="004B3902" w:rsidRPr="009558E3">
              <w:rPr>
                <w:sz w:val="22"/>
                <w:szCs w:val="22"/>
                <w:lang w:val="cs-CZ" w:eastAsia="cs-CZ"/>
              </w:rPr>
              <w:t xml:space="preserve"> měsíců –</w:t>
            </w:r>
            <w:r w:rsidR="004600A8" w:rsidRPr="004C1FBE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2E7644">
              <w:rPr>
                <w:b/>
                <w:sz w:val="22"/>
                <w:szCs w:val="22"/>
                <w:lang w:val="cs-CZ" w:eastAsia="cs-CZ"/>
              </w:rPr>
              <w:t>0</w:t>
            </w:r>
            <w:r w:rsidR="002F486E" w:rsidRPr="004C1FBE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796AC6" w:rsidRPr="009558E3">
              <w:rPr>
                <w:sz w:val="22"/>
                <w:szCs w:val="22"/>
                <w:lang w:val="cs-CZ" w:eastAsia="cs-CZ"/>
              </w:rPr>
              <w:t>hod.</w:t>
            </w:r>
            <w:r w:rsidR="00C60C38" w:rsidRPr="009558E3">
              <w:rPr>
                <w:sz w:val="22"/>
                <w:szCs w:val="22"/>
                <w:lang w:val="cs-CZ" w:eastAsia="cs-CZ"/>
              </w:rPr>
              <w:t>,</w:t>
            </w:r>
            <w:r w:rsidR="009779E2" w:rsidRPr="009558E3">
              <w:rPr>
                <w:sz w:val="22"/>
                <w:szCs w:val="22"/>
                <w:lang w:val="cs-CZ" w:eastAsia="cs-CZ"/>
              </w:rPr>
              <w:t xml:space="preserve"> zůstatek </w:t>
            </w:r>
            <w:r w:rsidR="00CE1900" w:rsidRPr="009558E3">
              <w:rPr>
                <w:sz w:val="22"/>
                <w:szCs w:val="22"/>
                <w:lang w:val="cs-CZ" w:eastAsia="cs-CZ"/>
              </w:rPr>
              <w:t xml:space="preserve">převodu pro následující období </w:t>
            </w:r>
            <w:r w:rsidR="00BC712F">
              <w:rPr>
                <w:b/>
                <w:sz w:val="22"/>
                <w:szCs w:val="22"/>
                <w:lang w:val="cs-CZ" w:eastAsia="cs-CZ"/>
              </w:rPr>
              <w:t>0</w:t>
            </w:r>
            <w:r w:rsidR="009779E2" w:rsidRPr="009558E3">
              <w:rPr>
                <w:sz w:val="22"/>
                <w:szCs w:val="22"/>
                <w:lang w:val="cs-CZ" w:eastAsia="cs-CZ"/>
              </w:rPr>
              <w:t xml:space="preserve"> hod.</w:t>
            </w:r>
            <w:r w:rsidR="00E459B3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="00796AC6" w:rsidRPr="009558E3">
              <w:rPr>
                <w:sz w:val="22"/>
                <w:szCs w:val="22"/>
                <w:lang w:val="cs-CZ" w:eastAsia="cs-CZ"/>
              </w:rPr>
              <w:t>- k fakturaci</w:t>
            </w:r>
            <w:r w:rsidR="00796AC6" w:rsidRPr="00A4263E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C672F5">
              <w:rPr>
                <w:b/>
                <w:sz w:val="22"/>
                <w:szCs w:val="22"/>
                <w:lang w:val="cs-CZ" w:eastAsia="cs-CZ"/>
              </w:rPr>
              <w:t>1</w:t>
            </w:r>
            <w:r w:rsidR="006A71B2">
              <w:rPr>
                <w:b/>
                <w:sz w:val="22"/>
                <w:szCs w:val="22"/>
                <w:lang w:val="cs-CZ" w:eastAsia="cs-CZ"/>
              </w:rPr>
              <w:t>4</w:t>
            </w:r>
            <w:r w:rsidR="004600A8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Pr="009558E3">
              <w:rPr>
                <w:sz w:val="22"/>
                <w:szCs w:val="22"/>
                <w:lang w:val="cs-CZ" w:eastAsia="cs-CZ"/>
              </w:rPr>
              <w:t xml:space="preserve">hod. á </w:t>
            </w:r>
            <w:r w:rsidR="00E80972">
              <w:rPr>
                <w:sz w:val="22"/>
                <w:szCs w:val="22"/>
                <w:lang w:val="cs-CZ" w:eastAsia="cs-CZ"/>
              </w:rPr>
              <w:t>2.443,35</w:t>
            </w:r>
            <w:r w:rsidR="004B5E76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Pr="009558E3">
              <w:rPr>
                <w:sz w:val="22"/>
                <w:szCs w:val="22"/>
                <w:lang w:val="cs-CZ" w:eastAsia="cs-CZ"/>
              </w:rPr>
              <w:t>Kč, tedy</w:t>
            </w:r>
            <w:r w:rsidR="008E093B" w:rsidRPr="009558E3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6A71B2">
              <w:rPr>
                <w:b/>
                <w:sz w:val="22"/>
                <w:szCs w:val="22"/>
                <w:lang w:val="cs-CZ" w:eastAsia="cs-CZ"/>
              </w:rPr>
              <w:t>34.206,90</w:t>
            </w:r>
            <w:r w:rsidR="00E132EA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9D5CCB">
              <w:rPr>
                <w:b/>
                <w:sz w:val="22"/>
                <w:szCs w:val="22"/>
                <w:lang w:val="cs-CZ" w:eastAsia="cs-CZ"/>
              </w:rPr>
              <w:t>Kč</w:t>
            </w:r>
            <w:r w:rsidR="00E132EA">
              <w:rPr>
                <w:b/>
                <w:sz w:val="22"/>
                <w:szCs w:val="22"/>
                <w:lang w:val="cs-CZ" w:eastAsia="cs-CZ"/>
              </w:rPr>
              <w:t>,</w:t>
            </w:r>
          </w:p>
          <w:p w:rsidR="003433D9" w:rsidRPr="009558E3" w:rsidRDefault="003433D9" w:rsidP="003433D9">
            <w:pPr>
              <w:pStyle w:val="Zkladntext"/>
              <w:jc w:val="both"/>
              <w:rPr>
                <w:b/>
                <w:sz w:val="22"/>
                <w:szCs w:val="22"/>
                <w:lang w:val="cs-CZ" w:eastAsia="cs-CZ"/>
              </w:rPr>
            </w:pPr>
            <w:r w:rsidRPr="009558E3">
              <w:rPr>
                <w:sz w:val="22"/>
                <w:szCs w:val="22"/>
                <w:lang w:val="cs-CZ" w:eastAsia="cs-CZ"/>
              </w:rPr>
              <w:t>- písm. c) - (druhá a další návšt</w:t>
            </w:r>
            <w:r w:rsidR="00E20A87" w:rsidRPr="009558E3">
              <w:rPr>
                <w:sz w:val="22"/>
                <w:szCs w:val="22"/>
                <w:lang w:val="cs-CZ" w:eastAsia="cs-CZ"/>
              </w:rPr>
              <w:t xml:space="preserve">ěva advokáta v sídle klienta á </w:t>
            </w:r>
            <w:r w:rsidR="00E80972">
              <w:rPr>
                <w:sz w:val="22"/>
                <w:szCs w:val="22"/>
                <w:lang w:val="cs-CZ" w:eastAsia="cs-CZ"/>
              </w:rPr>
              <w:t xml:space="preserve">949,75 </w:t>
            </w:r>
            <w:r w:rsidRPr="009558E3">
              <w:rPr>
                <w:sz w:val="22"/>
                <w:szCs w:val="22"/>
                <w:lang w:val="cs-CZ" w:eastAsia="cs-CZ"/>
              </w:rPr>
              <w:t>Kč)</w:t>
            </w:r>
            <w:r w:rsidRPr="0008555A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6A71B2" w:rsidRPr="0008555A">
              <w:rPr>
                <w:b/>
                <w:sz w:val="22"/>
                <w:szCs w:val="22"/>
                <w:lang w:val="cs-CZ" w:eastAsia="cs-CZ"/>
              </w:rPr>
              <w:t>2</w:t>
            </w:r>
            <w:r w:rsidR="00E132EA" w:rsidRPr="0008555A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E132EA" w:rsidRPr="00B47B14">
              <w:rPr>
                <w:b/>
                <w:sz w:val="22"/>
                <w:szCs w:val="22"/>
                <w:lang w:val="cs-CZ" w:eastAsia="cs-CZ"/>
              </w:rPr>
              <w:t>x</w:t>
            </w:r>
            <w:r w:rsidRPr="009558E3">
              <w:rPr>
                <w:sz w:val="22"/>
                <w:szCs w:val="22"/>
                <w:lang w:val="cs-CZ" w:eastAsia="cs-CZ"/>
              </w:rPr>
              <w:t xml:space="preserve"> další návštěv</w:t>
            </w:r>
            <w:r w:rsidR="00474E5C" w:rsidRPr="009558E3">
              <w:rPr>
                <w:sz w:val="22"/>
                <w:szCs w:val="22"/>
                <w:lang w:val="cs-CZ" w:eastAsia="cs-CZ"/>
              </w:rPr>
              <w:t>a</w:t>
            </w:r>
            <w:r w:rsidR="00D155E9" w:rsidRPr="009558E3">
              <w:rPr>
                <w:sz w:val="22"/>
                <w:szCs w:val="22"/>
                <w:lang w:val="cs-CZ" w:eastAsia="cs-CZ"/>
              </w:rPr>
              <w:t>,</w:t>
            </w:r>
            <w:r w:rsidR="00582A83" w:rsidRPr="009558E3">
              <w:rPr>
                <w:sz w:val="22"/>
                <w:szCs w:val="22"/>
                <w:lang w:val="cs-CZ" w:eastAsia="cs-CZ"/>
              </w:rPr>
              <w:t xml:space="preserve"> celkem</w:t>
            </w:r>
            <w:r w:rsidR="00D94F9D" w:rsidRPr="009558E3">
              <w:rPr>
                <w:sz w:val="22"/>
                <w:szCs w:val="22"/>
                <w:lang w:val="cs-CZ" w:eastAsia="cs-CZ"/>
              </w:rPr>
              <w:t xml:space="preserve"> </w:t>
            </w:r>
            <w:r w:rsidR="006A71B2" w:rsidRPr="006A71B2">
              <w:rPr>
                <w:b/>
                <w:sz w:val="22"/>
                <w:szCs w:val="22"/>
                <w:lang w:val="cs-CZ" w:eastAsia="cs-CZ"/>
              </w:rPr>
              <w:t xml:space="preserve">1.899,50 </w:t>
            </w:r>
            <w:r w:rsidR="00D155E9" w:rsidRPr="00BD0C08">
              <w:rPr>
                <w:b/>
                <w:sz w:val="22"/>
                <w:szCs w:val="22"/>
                <w:lang w:val="cs-CZ" w:eastAsia="cs-CZ"/>
              </w:rPr>
              <w:t>Kč</w:t>
            </w:r>
            <w:r w:rsidR="00E132EA">
              <w:rPr>
                <w:b/>
                <w:sz w:val="22"/>
                <w:szCs w:val="22"/>
                <w:lang w:val="cs-CZ" w:eastAsia="cs-CZ"/>
              </w:rPr>
              <w:t>,</w:t>
            </w:r>
          </w:p>
          <w:p w:rsidR="003433D9" w:rsidRDefault="00E20A87" w:rsidP="003433D9">
            <w:pPr>
              <w:pStyle w:val="Zkladntext"/>
              <w:jc w:val="both"/>
              <w:rPr>
                <w:b/>
                <w:sz w:val="22"/>
                <w:szCs w:val="22"/>
                <w:lang w:val="cs-CZ" w:eastAsia="cs-CZ"/>
              </w:rPr>
            </w:pPr>
            <w:r w:rsidRPr="009558E3">
              <w:rPr>
                <w:sz w:val="22"/>
                <w:szCs w:val="22"/>
                <w:lang w:val="cs-CZ" w:eastAsia="cs-CZ"/>
              </w:rPr>
              <w:t xml:space="preserve">- písm. d) </w:t>
            </w:r>
            <w:r w:rsidR="00767F6A" w:rsidRPr="009558E3">
              <w:rPr>
                <w:sz w:val="22"/>
                <w:szCs w:val="22"/>
                <w:lang w:val="cs-CZ" w:eastAsia="cs-CZ"/>
              </w:rPr>
              <w:t>-</w:t>
            </w:r>
            <w:r w:rsidRPr="009558E3">
              <w:rPr>
                <w:sz w:val="22"/>
                <w:szCs w:val="22"/>
                <w:lang w:val="cs-CZ" w:eastAsia="cs-CZ"/>
              </w:rPr>
              <w:t xml:space="preserve"> (</w:t>
            </w:r>
            <w:r w:rsidR="00E80972">
              <w:rPr>
                <w:sz w:val="22"/>
                <w:szCs w:val="22"/>
                <w:lang w:val="cs-CZ" w:eastAsia="cs-CZ"/>
              </w:rPr>
              <w:t>339,57</w:t>
            </w:r>
            <w:r w:rsidR="003433D9" w:rsidRPr="009558E3">
              <w:rPr>
                <w:sz w:val="22"/>
                <w:szCs w:val="22"/>
                <w:lang w:val="cs-CZ" w:eastAsia="cs-CZ"/>
              </w:rPr>
              <w:t xml:space="preserve"> Kč/hod. – př</w:t>
            </w:r>
            <w:r w:rsidR="00C63BFB" w:rsidRPr="009558E3">
              <w:rPr>
                <w:sz w:val="22"/>
                <w:szCs w:val="22"/>
                <w:lang w:val="cs-CZ" w:eastAsia="cs-CZ"/>
              </w:rPr>
              <w:t>íp</w:t>
            </w:r>
            <w:r w:rsidR="00914727" w:rsidRPr="009558E3">
              <w:rPr>
                <w:sz w:val="22"/>
                <w:szCs w:val="22"/>
                <w:lang w:val="cs-CZ" w:eastAsia="cs-CZ"/>
              </w:rPr>
              <w:t>latek za mimopracovní d</w:t>
            </w:r>
            <w:r w:rsidR="00966CBE" w:rsidRPr="009558E3">
              <w:rPr>
                <w:sz w:val="22"/>
                <w:szCs w:val="22"/>
                <w:lang w:val="cs-CZ" w:eastAsia="cs-CZ"/>
              </w:rPr>
              <w:t>obu),</w:t>
            </w:r>
            <w:r w:rsidR="00796AC6" w:rsidRPr="00BD78E9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E166C1">
              <w:rPr>
                <w:b/>
                <w:sz w:val="22"/>
                <w:szCs w:val="22"/>
                <w:lang w:val="cs-CZ" w:eastAsia="cs-CZ"/>
              </w:rPr>
              <w:t>0</w:t>
            </w:r>
            <w:r w:rsidR="00966CBE" w:rsidRPr="00672851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3433D9" w:rsidRPr="00672851">
              <w:rPr>
                <w:b/>
                <w:sz w:val="22"/>
                <w:szCs w:val="22"/>
                <w:lang w:val="cs-CZ" w:eastAsia="cs-CZ"/>
              </w:rPr>
              <w:t>hod.</w:t>
            </w:r>
            <w:r w:rsidR="00E132EA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023C92">
              <w:rPr>
                <w:b/>
                <w:sz w:val="22"/>
                <w:szCs w:val="22"/>
                <w:lang w:val="cs-CZ" w:eastAsia="cs-CZ"/>
              </w:rPr>
              <w:t>–</w:t>
            </w:r>
            <w:r w:rsidR="008E093B" w:rsidRPr="00672851">
              <w:rPr>
                <w:b/>
                <w:sz w:val="22"/>
                <w:szCs w:val="22"/>
                <w:lang w:val="cs-CZ" w:eastAsia="cs-CZ"/>
              </w:rPr>
              <w:t xml:space="preserve"> </w:t>
            </w:r>
            <w:r w:rsidR="00E166C1">
              <w:rPr>
                <w:b/>
                <w:sz w:val="22"/>
                <w:szCs w:val="22"/>
                <w:lang w:val="cs-CZ" w:eastAsia="cs-CZ"/>
              </w:rPr>
              <w:t>0,-</w:t>
            </w:r>
            <w:r w:rsidR="003433D9" w:rsidRPr="00672851">
              <w:rPr>
                <w:b/>
                <w:sz w:val="22"/>
                <w:szCs w:val="22"/>
                <w:lang w:val="cs-CZ" w:eastAsia="cs-CZ"/>
              </w:rPr>
              <w:t xml:space="preserve"> Kč</w:t>
            </w:r>
            <w:r w:rsidR="001952FD" w:rsidRPr="009558E3">
              <w:rPr>
                <w:b/>
                <w:sz w:val="22"/>
                <w:szCs w:val="22"/>
                <w:lang w:val="cs-CZ" w:eastAsia="cs-CZ"/>
              </w:rPr>
              <w:t>.</w:t>
            </w:r>
          </w:p>
          <w:p w:rsidR="0066583E" w:rsidRDefault="0066583E" w:rsidP="003433D9">
            <w:pPr>
              <w:pStyle w:val="Zkladntext"/>
              <w:jc w:val="both"/>
              <w:rPr>
                <w:b/>
                <w:sz w:val="22"/>
                <w:szCs w:val="22"/>
                <w:lang w:val="cs-CZ" w:eastAsia="cs-CZ"/>
              </w:rPr>
            </w:pPr>
          </w:p>
          <w:p w:rsidR="0066583E" w:rsidRDefault="0066583E" w:rsidP="003433D9">
            <w:pPr>
              <w:pStyle w:val="Zkladntext"/>
              <w:jc w:val="both"/>
              <w:rPr>
                <w:b/>
                <w:sz w:val="22"/>
                <w:szCs w:val="22"/>
                <w:lang w:val="cs-CZ" w:eastAsia="cs-CZ"/>
              </w:rPr>
            </w:pPr>
          </w:p>
          <w:p w:rsidR="00B150E2" w:rsidRPr="009558E3" w:rsidRDefault="00B150E2" w:rsidP="00D155E9">
            <w:pPr>
              <w:pStyle w:val="Zkladntext"/>
              <w:rPr>
                <w:b/>
                <w:lang w:val="cs-CZ" w:eastAsia="cs-CZ"/>
              </w:rPr>
            </w:pPr>
          </w:p>
          <w:p w:rsidR="003433D9" w:rsidRPr="009558E3" w:rsidRDefault="003433D9" w:rsidP="00D155E9">
            <w:pPr>
              <w:pStyle w:val="Zkladntext"/>
              <w:rPr>
                <w:b/>
                <w:lang w:val="cs-CZ" w:eastAsia="cs-CZ"/>
              </w:rPr>
            </w:pPr>
            <w:r w:rsidRPr="009558E3">
              <w:rPr>
                <w:b/>
                <w:lang w:val="cs-CZ" w:eastAsia="cs-CZ"/>
              </w:rPr>
              <w:t>Základ daně (</w:t>
            </w:r>
            <w:r w:rsidR="00C63BFB" w:rsidRPr="009558E3">
              <w:rPr>
                <w:b/>
                <w:lang w:val="cs-CZ" w:eastAsia="cs-CZ"/>
              </w:rPr>
              <w:t>jednotková cena)</w:t>
            </w:r>
            <w:r w:rsidR="00CA0060" w:rsidRPr="009558E3">
              <w:rPr>
                <w:b/>
                <w:lang w:val="cs-CZ" w:eastAsia="cs-CZ"/>
              </w:rPr>
              <w:t>:</w:t>
            </w:r>
            <w:r w:rsidR="00C63BFB" w:rsidRPr="009558E3">
              <w:rPr>
                <w:b/>
                <w:lang w:val="cs-CZ" w:eastAsia="cs-CZ"/>
              </w:rPr>
              <w:t xml:space="preserve">             </w:t>
            </w:r>
            <w:r w:rsidR="00796AC6" w:rsidRPr="009558E3">
              <w:rPr>
                <w:b/>
                <w:lang w:val="cs-CZ" w:eastAsia="cs-CZ"/>
              </w:rPr>
              <w:t xml:space="preserve">     </w:t>
            </w:r>
            <w:r w:rsidR="00883ABB" w:rsidRPr="009558E3">
              <w:rPr>
                <w:b/>
                <w:lang w:val="cs-CZ" w:eastAsia="cs-CZ"/>
              </w:rPr>
              <w:t xml:space="preserve">          </w:t>
            </w:r>
            <w:r w:rsidR="00275545" w:rsidRPr="009558E3">
              <w:rPr>
                <w:b/>
                <w:lang w:val="cs-CZ" w:eastAsia="cs-CZ"/>
              </w:rPr>
              <w:t xml:space="preserve"> </w:t>
            </w:r>
            <w:r w:rsidR="004B2909" w:rsidRPr="009558E3">
              <w:rPr>
                <w:b/>
                <w:lang w:val="cs-CZ" w:eastAsia="cs-CZ"/>
              </w:rPr>
              <w:t xml:space="preserve"> </w:t>
            </w:r>
            <w:r w:rsidR="00966CBE" w:rsidRPr="009558E3">
              <w:rPr>
                <w:b/>
                <w:lang w:val="cs-CZ" w:eastAsia="cs-CZ"/>
              </w:rPr>
              <w:t xml:space="preserve"> </w:t>
            </w:r>
            <w:r w:rsidR="002506C4" w:rsidRPr="009558E3">
              <w:rPr>
                <w:b/>
                <w:lang w:val="cs-CZ" w:eastAsia="cs-CZ"/>
              </w:rPr>
              <w:t xml:space="preserve"> </w:t>
            </w:r>
            <w:r w:rsidR="002F486E" w:rsidRPr="009558E3">
              <w:rPr>
                <w:b/>
                <w:lang w:val="cs-CZ" w:eastAsia="cs-CZ"/>
              </w:rPr>
              <w:t xml:space="preserve">  </w:t>
            </w:r>
            <w:r w:rsidR="00700CB7" w:rsidRPr="009558E3">
              <w:rPr>
                <w:b/>
                <w:lang w:val="cs-CZ" w:eastAsia="cs-CZ"/>
              </w:rPr>
              <w:t xml:space="preserve"> </w:t>
            </w:r>
            <w:r w:rsidR="006A71B2">
              <w:rPr>
                <w:b/>
                <w:lang w:val="cs-CZ" w:eastAsia="cs-CZ"/>
              </w:rPr>
              <w:t>57.819,28</w:t>
            </w:r>
            <w:r w:rsidR="00D56EEB">
              <w:rPr>
                <w:b/>
                <w:lang w:val="cs-CZ" w:eastAsia="cs-CZ"/>
              </w:rPr>
              <w:t xml:space="preserve"> </w:t>
            </w:r>
            <w:r w:rsidR="00CF7F3E" w:rsidRPr="009558E3">
              <w:rPr>
                <w:b/>
                <w:lang w:val="cs-CZ" w:eastAsia="cs-CZ"/>
              </w:rPr>
              <w:t>Kč</w:t>
            </w:r>
          </w:p>
          <w:p w:rsidR="003433D9" w:rsidRPr="009558E3" w:rsidRDefault="003433D9" w:rsidP="00D155E9">
            <w:pPr>
              <w:pStyle w:val="Zkladntext"/>
              <w:rPr>
                <w:b/>
                <w:lang w:val="cs-CZ" w:eastAsia="cs-CZ"/>
              </w:rPr>
            </w:pPr>
            <w:r w:rsidRPr="009558E3">
              <w:rPr>
                <w:b/>
                <w:lang w:val="cs-CZ" w:eastAsia="cs-CZ"/>
              </w:rPr>
              <w:t>DPH 2</w:t>
            </w:r>
            <w:r w:rsidR="004E062F" w:rsidRPr="009558E3">
              <w:rPr>
                <w:b/>
                <w:lang w:val="cs-CZ" w:eastAsia="cs-CZ"/>
              </w:rPr>
              <w:t>1</w:t>
            </w:r>
            <w:r w:rsidRPr="009558E3">
              <w:rPr>
                <w:b/>
                <w:lang w:val="cs-CZ" w:eastAsia="cs-CZ"/>
              </w:rPr>
              <w:t xml:space="preserve"> %:                   </w:t>
            </w:r>
            <w:r w:rsidR="00C63BFB" w:rsidRPr="009558E3">
              <w:rPr>
                <w:b/>
                <w:lang w:val="cs-CZ" w:eastAsia="cs-CZ"/>
              </w:rPr>
              <w:t xml:space="preserve">                         </w:t>
            </w:r>
            <w:r w:rsidR="0004290D" w:rsidRPr="009558E3">
              <w:rPr>
                <w:b/>
                <w:lang w:val="cs-CZ" w:eastAsia="cs-CZ"/>
              </w:rPr>
              <w:t xml:space="preserve">     </w:t>
            </w:r>
            <w:r w:rsidR="00C63BFB" w:rsidRPr="009558E3">
              <w:rPr>
                <w:b/>
                <w:lang w:val="cs-CZ" w:eastAsia="cs-CZ"/>
              </w:rPr>
              <w:t xml:space="preserve">    </w:t>
            </w:r>
            <w:r w:rsidR="0094054C" w:rsidRPr="009558E3">
              <w:rPr>
                <w:b/>
                <w:lang w:val="cs-CZ" w:eastAsia="cs-CZ"/>
              </w:rPr>
              <w:t xml:space="preserve">   </w:t>
            </w:r>
            <w:r w:rsidR="005F31C5" w:rsidRPr="009558E3">
              <w:rPr>
                <w:b/>
                <w:lang w:val="cs-CZ" w:eastAsia="cs-CZ"/>
              </w:rPr>
              <w:t xml:space="preserve">    </w:t>
            </w:r>
            <w:r w:rsidR="00E20A87" w:rsidRPr="009558E3">
              <w:rPr>
                <w:b/>
                <w:lang w:val="cs-CZ" w:eastAsia="cs-CZ"/>
              </w:rPr>
              <w:t xml:space="preserve">   </w:t>
            </w:r>
            <w:r w:rsidR="00A70792" w:rsidRPr="009558E3">
              <w:rPr>
                <w:b/>
                <w:lang w:val="cs-CZ" w:eastAsia="cs-CZ"/>
              </w:rPr>
              <w:t xml:space="preserve"> </w:t>
            </w:r>
            <w:r w:rsidR="002F486E" w:rsidRPr="009558E3">
              <w:rPr>
                <w:b/>
                <w:lang w:val="cs-CZ" w:eastAsia="cs-CZ"/>
              </w:rPr>
              <w:t xml:space="preserve"> </w:t>
            </w:r>
            <w:r w:rsidR="00963D69" w:rsidRPr="009558E3">
              <w:rPr>
                <w:b/>
                <w:lang w:val="cs-CZ" w:eastAsia="cs-CZ"/>
              </w:rPr>
              <w:t xml:space="preserve"> </w:t>
            </w:r>
            <w:r w:rsidR="00CA0060" w:rsidRPr="009558E3">
              <w:rPr>
                <w:b/>
                <w:lang w:val="cs-CZ" w:eastAsia="cs-CZ"/>
              </w:rPr>
              <w:t xml:space="preserve"> </w:t>
            </w:r>
            <w:r w:rsidR="00EF78F3" w:rsidRPr="009558E3">
              <w:rPr>
                <w:b/>
                <w:lang w:val="cs-CZ" w:eastAsia="cs-CZ"/>
              </w:rPr>
              <w:t xml:space="preserve"> </w:t>
            </w:r>
            <w:r w:rsidR="0086029F">
              <w:rPr>
                <w:b/>
                <w:lang w:val="cs-CZ" w:eastAsia="cs-CZ"/>
              </w:rPr>
              <w:t xml:space="preserve"> </w:t>
            </w:r>
            <w:r w:rsidR="00A8702E">
              <w:rPr>
                <w:b/>
                <w:lang w:val="cs-CZ" w:eastAsia="cs-CZ"/>
              </w:rPr>
              <w:t xml:space="preserve"> </w:t>
            </w:r>
            <w:r w:rsidR="00C672F5">
              <w:rPr>
                <w:b/>
                <w:lang w:val="cs-CZ" w:eastAsia="cs-CZ"/>
              </w:rPr>
              <w:t>12.</w:t>
            </w:r>
            <w:r w:rsidR="006A71B2">
              <w:rPr>
                <w:b/>
                <w:lang w:val="cs-CZ" w:eastAsia="cs-CZ"/>
              </w:rPr>
              <w:t>142,05</w:t>
            </w:r>
            <w:r w:rsidR="00A43634">
              <w:rPr>
                <w:b/>
                <w:lang w:val="cs-CZ" w:eastAsia="cs-CZ"/>
              </w:rPr>
              <w:t xml:space="preserve"> </w:t>
            </w:r>
            <w:r w:rsidR="00C31C3E" w:rsidRPr="009558E3">
              <w:rPr>
                <w:b/>
                <w:lang w:val="cs-CZ" w:eastAsia="cs-CZ"/>
              </w:rPr>
              <w:t>Kč</w:t>
            </w:r>
          </w:p>
          <w:p w:rsidR="00700CB7" w:rsidRPr="009558E3" w:rsidRDefault="00700CB7" w:rsidP="00D155E9">
            <w:pPr>
              <w:pStyle w:val="Zkladntext"/>
              <w:rPr>
                <w:b/>
                <w:sz w:val="28"/>
                <w:szCs w:val="28"/>
                <w:u w:val="single"/>
                <w:lang w:val="cs-CZ" w:eastAsia="cs-CZ"/>
              </w:rPr>
            </w:pPr>
          </w:p>
          <w:p w:rsidR="003433D9" w:rsidRPr="009558E3" w:rsidRDefault="003433D9" w:rsidP="00D155E9">
            <w:pPr>
              <w:pStyle w:val="Zkladntext"/>
              <w:rPr>
                <w:b/>
                <w:sz w:val="28"/>
                <w:szCs w:val="28"/>
                <w:u w:val="single"/>
                <w:lang w:val="cs-CZ" w:eastAsia="cs-CZ"/>
              </w:rPr>
            </w:pPr>
            <w:r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K úhradě celkem:        </w:t>
            </w:r>
            <w:r w:rsidR="004B3902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                       </w:t>
            </w:r>
            <w:r w:rsidR="00883ABB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 </w:t>
            </w:r>
            <w:r w:rsidR="004B3902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</w:t>
            </w:r>
            <w:r w:rsidR="00252B45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</w:t>
            </w:r>
            <w:r w:rsidR="00114413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  </w:t>
            </w:r>
            <w:r w:rsidR="00C810E1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 </w:t>
            </w:r>
            <w:r w:rsidR="00114413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</w:t>
            </w:r>
            <w:r w:rsidR="00FD0BC5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</w:t>
            </w:r>
            <w:r w:rsidR="00D57392" w:rsidRPr="009558E3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 </w:t>
            </w:r>
            <w:r w:rsidR="006A71B2">
              <w:rPr>
                <w:b/>
                <w:sz w:val="28"/>
                <w:szCs w:val="28"/>
                <w:u w:val="single"/>
                <w:lang w:val="cs-CZ" w:eastAsia="cs-CZ"/>
              </w:rPr>
              <w:t>69.961,33</w:t>
            </w:r>
            <w:r w:rsidR="003452FA">
              <w:rPr>
                <w:b/>
                <w:sz w:val="28"/>
                <w:szCs w:val="28"/>
                <w:u w:val="single"/>
                <w:lang w:val="cs-CZ" w:eastAsia="cs-CZ"/>
              </w:rPr>
              <w:t xml:space="preserve"> </w:t>
            </w:r>
            <w:r w:rsidRPr="009558E3">
              <w:rPr>
                <w:b/>
                <w:sz w:val="28"/>
                <w:szCs w:val="28"/>
                <w:u w:val="single"/>
                <w:lang w:val="cs-CZ" w:eastAsia="cs-CZ"/>
              </w:rPr>
              <w:t>Kč</w:t>
            </w:r>
          </w:p>
          <w:p w:rsidR="000A6438" w:rsidRPr="009558E3" w:rsidRDefault="000A6438">
            <w:pPr>
              <w:pStyle w:val="Zkladntext"/>
              <w:jc w:val="both"/>
              <w:rPr>
                <w:sz w:val="18"/>
                <w:szCs w:val="18"/>
                <w:lang w:val="cs-CZ" w:eastAsia="cs-CZ"/>
              </w:rPr>
            </w:pPr>
          </w:p>
          <w:p w:rsidR="004240DD" w:rsidRPr="009558E3" w:rsidRDefault="004240DD">
            <w:pPr>
              <w:pStyle w:val="Zkladntext"/>
              <w:jc w:val="both"/>
              <w:rPr>
                <w:sz w:val="18"/>
                <w:szCs w:val="18"/>
                <w:lang w:val="cs-CZ" w:eastAsia="cs-CZ"/>
              </w:rPr>
            </w:pPr>
          </w:p>
          <w:p w:rsidR="004240DD" w:rsidRPr="009558E3" w:rsidRDefault="004240DD">
            <w:pPr>
              <w:pStyle w:val="Zkladntext"/>
              <w:jc w:val="both"/>
              <w:rPr>
                <w:sz w:val="18"/>
                <w:szCs w:val="18"/>
                <w:lang w:val="cs-CZ" w:eastAsia="cs-CZ"/>
              </w:rPr>
            </w:pPr>
          </w:p>
          <w:p w:rsidR="000A6438" w:rsidRPr="009558E3" w:rsidRDefault="000A6438">
            <w:pPr>
              <w:pStyle w:val="Zkladntext"/>
              <w:jc w:val="both"/>
              <w:rPr>
                <w:sz w:val="18"/>
                <w:szCs w:val="18"/>
                <w:lang w:val="cs-CZ" w:eastAsia="cs-CZ"/>
              </w:rPr>
            </w:pPr>
          </w:p>
          <w:p w:rsidR="006820EE" w:rsidRDefault="006820EE">
            <w:pPr>
              <w:pStyle w:val="Texttabulky"/>
              <w:jc w:val="both"/>
            </w:pPr>
            <w:r>
              <w:rPr>
                <w:b/>
              </w:rPr>
              <w:t xml:space="preserve">                                                                             JUDr. Richard Sysel</w:t>
            </w:r>
          </w:p>
          <w:p w:rsidR="006820EE" w:rsidRPr="009558E3" w:rsidRDefault="006820EE">
            <w:pPr>
              <w:pStyle w:val="Zkladntext"/>
              <w:rPr>
                <w:lang w:val="cs-CZ" w:eastAsia="cs-CZ"/>
              </w:rPr>
            </w:pPr>
            <w:r w:rsidRPr="009558E3">
              <w:rPr>
                <w:b/>
                <w:sz w:val="28"/>
                <w:lang w:val="cs-CZ" w:eastAsia="cs-CZ"/>
              </w:rPr>
              <w:t xml:space="preserve">                                            </w:t>
            </w:r>
            <w:r w:rsidRPr="009558E3">
              <w:rPr>
                <w:lang w:val="cs-CZ" w:eastAsia="cs-CZ"/>
              </w:rPr>
              <w:t xml:space="preserve">                                </w:t>
            </w:r>
            <w:r w:rsidR="00275545" w:rsidRPr="009558E3">
              <w:rPr>
                <w:lang w:val="cs-CZ" w:eastAsia="cs-CZ"/>
              </w:rPr>
              <w:t xml:space="preserve">    </w:t>
            </w:r>
            <w:r w:rsidRPr="009558E3">
              <w:rPr>
                <w:lang w:val="cs-CZ" w:eastAsia="cs-CZ"/>
              </w:rPr>
              <w:t>advokát</w:t>
            </w:r>
          </w:p>
          <w:p w:rsidR="00220EBE" w:rsidRPr="009558E3" w:rsidRDefault="00220EBE" w:rsidP="00C97E7C">
            <w:pPr>
              <w:pStyle w:val="Zkladntext"/>
              <w:rPr>
                <w:lang w:val="cs-CZ" w:eastAsia="cs-CZ"/>
              </w:rPr>
            </w:pPr>
          </w:p>
          <w:p w:rsidR="006820EE" w:rsidRPr="009558E3" w:rsidRDefault="00CB7531" w:rsidP="00C97E7C">
            <w:pPr>
              <w:pStyle w:val="Zkladntext"/>
              <w:rPr>
                <w:lang w:val="cs-CZ" w:eastAsia="cs-CZ"/>
              </w:rPr>
            </w:pPr>
            <w:r w:rsidRPr="009558E3">
              <w:rPr>
                <w:lang w:val="cs-CZ" w:eastAsia="cs-CZ"/>
              </w:rPr>
              <w:t xml:space="preserve"> </w:t>
            </w:r>
            <w:r w:rsidR="00B168BB" w:rsidRPr="009558E3">
              <w:rPr>
                <w:lang w:val="cs-CZ" w:eastAsia="cs-CZ"/>
              </w:rPr>
              <w:t>Příloha: Specifikace poskytnuté právní služby</w:t>
            </w:r>
          </w:p>
        </w:tc>
      </w:tr>
    </w:tbl>
    <w:p w:rsidR="006820EE" w:rsidRDefault="006820EE">
      <w:pPr>
        <w:pStyle w:val="Texttabulky"/>
      </w:pPr>
    </w:p>
    <w:sectPr w:rsidR="006820EE" w:rsidSect="00B10628"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94" w:rsidRDefault="00C53094">
      <w:r>
        <w:separator/>
      </w:r>
    </w:p>
  </w:endnote>
  <w:endnote w:type="continuationSeparator" w:id="0">
    <w:p w:rsidR="00C53094" w:rsidRDefault="00C5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94" w:rsidRDefault="00C53094">
      <w:r>
        <w:separator/>
      </w:r>
    </w:p>
  </w:footnote>
  <w:footnote w:type="continuationSeparator" w:id="0">
    <w:p w:rsidR="00C53094" w:rsidRDefault="00C5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31"/>
    <w:rsid w:val="00001C86"/>
    <w:rsid w:val="00002B37"/>
    <w:rsid w:val="00003764"/>
    <w:rsid w:val="00003819"/>
    <w:rsid w:val="00006538"/>
    <w:rsid w:val="000065D7"/>
    <w:rsid w:val="00010153"/>
    <w:rsid w:val="0001098F"/>
    <w:rsid w:val="000118E1"/>
    <w:rsid w:val="00011EBE"/>
    <w:rsid w:val="000124E7"/>
    <w:rsid w:val="0001777C"/>
    <w:rsid w:val="0002191A"/>
    <w:rsid w:val="00023C92"/>
    <w:rsid w:val="00024309"/>
    <w:rsid w:val="000258DB"/>
    <w:rsid w:val="0002652D"/>
    <w:rsid w:val="00031876"/>
    <w:rsid w:val="000322B7"/>
    <w:rsid w:val="0003312D"/>
    <w:rsid w:val="00035375"/>
    <w:rsid w:val="0003585B"/>
    <w:rsid w:val="000364BB"/>
    <w:rsid w:val="00040704"/>
    <w:rsid w:val="00040D26"/>
    <w:rsid w:val="00040E78"/>
    <w:rsid w:val="000414BA"/>
    <w:rsid w:val="00042359"/>
    <w:rsid w:val="0004290D"/>
    <w:rsid w:val="00044BA5"/>
    <w:rsid w:val="000479F4"/>
    <w:rsid w:val="00050E80"/>
    <w:rsid w:val="00050F02"/>
    <w:rsid w:val="00051511"/>
    <w:rsid w:val="0005348C"/>
    <w:rsid w:val="00054D0F"/>
    <w:rsid w:val="000633EF"/>
    <w:rsid w:val="00074A06"/>
    <w:rsid w:val="00074B50"/>
    <w:rsid w:val="0007588C"/>
    <w:rsid w:val="000774C7"/>
    <w:rsid w:val="000819E9"/>
    <w:rsid w:val="00084093"/>
    <w:rsid w:val="0008555A"/>
    <w:rsid w:val="00085FFF"/>
    <w:rsid w:val="00086972"/>
    <w:rsid w:val="00091014"/>
    <w:rsid w:val="00094A71"/>
    <w:rsid w:val="00094CE3"/>
    <w:rsid w:val="000962F5"/>
    <w:rsid w:val="00097B04"/>
    <w:rsid w:val="00097E69"/>
    <w:rsid w:val="000A09AF"/>
    <w:rsid w:val="000A175C"/>
    <w:rsid w:val="000A2ABF"/>
    <w:rsid w:val="000A46C6"/>
    <w:rsid w:val="000A4ECE"/>
    <w:rsid w:val="000A6438"/>
    <w:rsid w:val="000B1A4F"/>
    <w:rsid w:val="000B31DC"/>
    <w:rsid w:val="000B3976"/>
    <w:rsid w:val="000B5F1F"/>
    <w:rsid w:val="000C3C1B"/>
    <w:rsid w:val="000C60D5"/>
    <w:rsid w:val="000D1B75"/>
    <w:rsid w:val="000D4298"/>
    <w:rsid w:val="000E301B"/>
    <w:rsid w:val="000F1B79"/>
    <w:rsid w:val="0010173F"/>
    <w:rsid w:val="0010195F"/>
    <w:rsid w:val="00102A55"/>
    <w:rsid w:val="00102D68"/>
    <w:rsid w:val="001033A5"/>
    <w:rsid w:val="0010603D"/>
    <w:rsid w:val="00107832"/>
    <w:rsid w:val="001128F7"/>
    <w:rsid w:val="00114413"/>
    <w:rsid w:val="00114B05"/>
    <w:rsid w:val="001169F5"/>
    <w:rsid w:val="0012175C"/>
    <w:rsid w:val="001217AD"/>
    <w:rsid w:val="0012382F"/>
    <w:rsid w:val="00123DD1"/>
    <w:rsid w:val="001240F3"/>
    <w:rsid w:val="00124FD8"/>
    <w:rsid w:val="00127240"/>
    <w:rsid w:val="0013115C"/>
    <w:rsid w:val="00135090"/>
    <w:rsid w:val="001367B9"/>
    <w:rsid w:val="001378DF"/>
    <w:rsid w:val="001407E8"/>
    <w:rsid w:val="00141CFD"/>
    <w:rsid w:val="00144F2E"/>
    <w:rsid w:val="00146AF7"/>
    <w:rsid w:val="00154474"/>
    <w:rsid w:val="00160F0C"/>
    <w:rsid w:val="001625B0"/>
    <w:rsid w:val="001657AB"/>
    <w:rsid w:val="00166D78"/>
    <w:rsid w:val="00167899"/>
    <w:rsid w:val="00171C21"/>
    <w:rsid w:val="00173624"/>
    <w:rsid w:val="00176790"/>
    <w:rsid w:val="0017688C"/>
    <w:rsid w:val="00184610"/>
    <w:rsid w:val="00192B30"/>
    <w:rsid w:val="001952FD"/>
    <w:rsid w:val="001A3693"/>
    <w:rsid w:val="001A3C9D"/>
    <w:rsid w:val="001B33FC"/>
    <w:rsid w:val="001B3BF4"/>
    <w:rsid w:val="001B69B3"/>
    <w:rsid w:val="001C0B48"/>
    <w:rsid w:val="001C221A"/>
    <w:rsid w:val="001C292C"/>
    <w:rsid w:val="001C373A"/>
    <w:rsid w:val="001C4D60"/>
    <w:rsid w:val="001C775B"/>
    <w:rsid w:val="001D5BAB"/>
    <w:rsid w:val="001D7D35"/>
    <w:rsid w:val="001E5AB6"/>
    <w:rsid w:val="001E773E"/>
    <w:rsid w:val="001F0F7E"/>
    <w:rsid w:val="001F6F4D"/>
    <w:rsid w:val="0020177A"/>
    <w:rsid w:val="00202EFA"/>
    <w:rsid w:val="00207A6E"/>
    <w:rsid w:val="00207A72"/>
    <w:rsid w:val="00211F39"/>
    <w:rsid w:val="00213B73"/>
    <w:rsid w:val="00215246"/>
    <w:rsid w:val="00216905"/>
    <w:rsid w:val="002170DE"/>
    <w:rsid w:val="00220EBE"/>
    <w:rsid w:val="00232001"/>
    <w:rsid w:val="002326C6"/>
    <w:rsid w:val="00233BC1"/>
    <w:rsid w:val="0023445E"/>
    <w:rsid w:val="00235F78"/>
    <w:rsid w:val="00236DA5"/>
    <w:rsid w:val="002371AD"/>
    <w:rsid w:val="00237541"/>
    <w:rsid w:val="002404A0"/>
    <w:rsid w:val="002418FB"/>
    <w:rsid w:val="00242892"/>
    <w:rsid w:val="00243D93"/>
    <w:rsid w:val="002467D3"/>
    <w:rsid w:val="002506C4"/>
    <w:rsid w:val="00252B45"/>
    <w:rsid w:val="002533A9"/>
    <w:rsid w:val="00253941"/>
    <w:rsid w:val="002657A3"/>
    <w:rsid w:val="00265BF9"/>
    <w:rsid w:val="002732F9"/>
    <w:rsid w:val="002752F4"/>
    <w:rsid w:val="00275545"/>
    <w:rsid w:val="00275919"/>
    <w:rsid w:val="00276D5F"/>
    <w:rsid w:val="0027723A"/>
    <w:rsid w:val="00277B82"/>
    <w:rsid w:val="00280119"/>
    <w:rsid w:val="00283362"/>
    <w:rsid w:val="00284B4C"/>
    <w:rsid w:val="002851CF"/>
    <w:rsid w:val="0029211A"/>
    <w:rsid w:val="002967EE"/>
    <w:rsid w:val="002A64B8"/>
    <w:rsid w:val="002A6FD3"/>
    <w:rsid w:val="002A77B1"/>
    <w:rsid w:val="002B175A"/>
    <w:rsid w:val="002B3D7F"/>
    <w:rsid w:val="002B7DDC"/>
    <w:rsid w:val="002C153B"/>
    <w:rsid w:val="002C2BF0"/>
    <w:rsid w:val="002C3E7D"/>
    <w:rsid w:val="002C5440"/>
    <w:rsid w:val="002D3E1B"/>
    <w:rsid w:val="002D614B"/>
    <w:rsid w:val="002E0120"/>
    <w:rsid w:val="002E2C45"/>
    <w:rsid w:val="002E309A"/>
    <w:rsid w:val="002E580B"/>
    <w:rsid w:val="002E7644"/>
    <w:rsid w:val="002F298C"/>
    <w:rsid w:val="002F4791"/>
    <w:rsid w:val="002F486E"/>
    <w:rsid w:val="002F506A"/>
    <w:rsid w:val="002F5DBA"/>
    <w:rsid w:val="002F7D20"/>
    <w:rsid w:val="00300C6F"/>
    <w:rsid w:val="0030113D"/>
    <w:rsid w:val="003022D3"/>
    <w:rsid w:val="00304540"/>
    <w:rsid w:val="00304EF9"/>
    <w:rsid w:val="00306498"/>
    <w:rsid w:val="0031006D"/>
    <w:rsid w:val="00310D10"/>
    <w:rsid w:val="003162BC"/>
    <w:rsid w:val="00317BB6"/>
    <w:rsid w:val="00320CEF"/>
    <w:rsid w:val="00321A9A"/>
    <w:rsid w:val="00331845"/>
    <w:rsid w:val="00336EB5"/>
    <w:rsid w:val="00337B68"/>
    <w:rsid w:val="0034335C"/>
    <w:rsid w:val="003433D9"/>
    <w:rsid w:val="003452FA"/>
    <w:rsid w:val="00345FA9"/>
    <w:rsid w:val="00350B8A"/>
    <w:rsid w:val="003513C2"/>
    <w:rsid w:val="00351D37"/>
    <w:rsid w:val="00351FD8"/>
    <w:rsid w:val="003547C6"/>
    <w:rsid w:val="00357F6A"/>
    <w:rsid w:val="003606B6"/>
    <w:rsid w:val="00361230"/>
    <w:rsid w:val="00361FBB"/>
    <w:rsid w:val="00371748"/>
    <w:rsid w:val="0037377D"/>
    <w:rsid w:val="0037475F"/>
    <w:rsid w:val="00376614"/>
    <w:rsid w:val="003823CA"/>
    <w:rsid w:val="00384C29"/>
    <w:rsid w:val="0038673B"/>
    <w:rsid w:val="00387F23"/>
    <w:rsid w:val="003913AD"/>
    <w:rsid w:val="003925A4"/>
    <w:rsid w:val="00397631"/>
    <w:rsid w:val="003A1F3A"/>
    <w:rsid w:val="003A6354"/>
    <w:rsid w:val="003B31FE"/>
    <w:rsid w:val="003B5420"/>
    <w:rsid w:val="003B6BC2"/>
    <w:rsid w:val="003B7196"/>
    <w:rsid w:val="003B76E2"/>
    <w:rsid w:val="003C3D47"/>
    <w:rsid w:val="003D17FC"/>
    <w:rsid w:val="003D2AF0"/>
    <w:rsid w:val="003D2BC3"/>
    <w:rsid w:val="003E135B"/>
    <w:rsid w:val="003E4E85"/>
    <w:rsid w:val="003E5D28"/>
    <w:rsid w:val="003E5EC3"/>
    <w:rsid w:val="003E72CA"/>
    <w:rsid w:val="003F78F2"/>
    <w:rsid w:val="00402785"/>
    <w:rsid w:val="00405634"/>
    <w:rsid w:val="00405907"/>
    <w:rsid w:val="00405CA7"/>
    <w:rsid w:val="0041383B"/>
    <w:rsid w:val="004150A7"/>
    <w:rsid w:val="00420BD5"/>
    <w:rsid w:val="00421734"/>
    <w:rsid w:val="004240DD"/>
    <w:rsid w:val="004264AC"/>
    <w:rsid w:val="0042792A"/>
    <w:rsid w:val="0043053B"/>
    <w:rsid w:val="00432FA4"/>
    <w:rsid w:val="004426EE"/>
    <w:rsid w:val="0045171C"/>
    <w:rsid w:val="00452142"/>
    <w:rsid w:val="00454856"/>
    <w:rsid w:val="00457915"/>
    <w:rsid w:val="004600A8"/>
    <w:rsid w:val="00461670"/>
    <w:rsid w:val="0046233B"/>
    <w:rsid w:val="00464833"/>
    <w:rsid w:val="00467FDD"/>
    <w:rsid w:val="00470CB8"/>
    <w:rsid w:val="00471761"/>
    <w:rsid w:val="00471CA5"/>
    <w:rsid w:val="00474AC1"/>
    <w:rsid w:val="00474E5C"/>
    <w:rsid w:val="00475E05"/>
    <w:rsid w:val="00476831"/>
    <w:rsid w:val="004810D5"/>
    <w:rsid w:val="00484E90"/>
    <w:rsid w:val="004856BF"/>
    <w:rsid w:val="00486E1E"/>
    <w:rsid w:val="00494858"/>
    <w:rsid w:val="00496442"/>
    <w:rsid w:val="00497A60"/>
    <w:rsid w:val="004A10FE"/>
    <w:rsid w:val="004A69F1"/>
    <w:rsid w:val="004B0C3B"/>
    <w:rsid w:val="004B1010"/>
    <w:rsid w:val="004B2909"/>
    <w:rsid w:val="004B3902"/>
    <w:rsid w:val="004B4B19"/>
    <w:rsid w:val="004B5995"/>
    <w:rsid w:val="004B5E76"/>
    <w:rsid w:val="004C1FBE"/>
    <w:rsid w:val="004C2FE0"/>
    <w:rsid w:val="004C68B0"/>
    <w:rsid w:val="004D08A1"/>
    <w:rsid w:val="004D17D7"/>
    <w:rsid w:val="004D4543"/>
    <w:rsid w:val="004D6447"/>
    <w:rsid w:val="004E062F"/>
    <w:rsid w:val="004E6340"/>
    <w:rsid w:val="004F06A6"/>
    <w:rsid w:val="004F14CA"/>
    <w:rsid w:val="004F5B15"/>
    <w:rsid w:val="004F6844"/>
    <w:rsid w:val="00500704"/>
    <w:rsid w:val="00500C88"/>
    <w:rsid w:val="0050331F"/>
    <w:rsid w:val="0050397C"/>
    <w:rsid w:val="0051213B"/>
    <w:rsid w:val="00513A5C"/>
    <w:rsid w:val="00513FB2"/>
    <w:rsid w:val="00515961"/>
    <w:rsid w:val="00517BF6"/>
    <w:rsid w:val="0052075D"/>
    <w:rsid w:val="00520773"/>
    <w:rsid w:val="0052204E"/>
    <w:rsid w:val="00523D2A"/>
    <w:rsid w:val="005259EE"/>
    <w:rsid w:val="005271B8"/>
    <w:rsid w:val="00527D07"/>
    <w:rsid w:val="00534999"/>
    <w:rsid w:val="00536158"/>
    <w:rsid w:val="0054548D"/>
    <w:rsid w:val="00545A35"/>
    <w:rsid w:val="005466AC"/>
    <w:rsid w:val="00552001"/>
    <w:rsid w:val="00557589"/>
    <w:rsid w:val="00561934"/>
    <w:rsid w:val="00561ED6"/>
    <w:rsid w:val="005635F4"/>
    <w:rsid w:val="00564683"/>
    <w:rsid w:val="00564B1D"/>
    <w:rsid w:val="00572AF8"/>
    <w:rsid w:val="00573FD1"/>
    <w:rsid w:val="00580CB4"/>
    <w:rsid w:val="00582A83"/>
    <w:rsid w:val="0058395E"/>
    <w:rsid w:val="00583C14"/>
    <w:rsid w:val="0058473E"/>
    <w:rsid w:val="00590695"/>
    <w:rsid w:val="005923A3"/>
    <w:rsid w:val="005924C9"/>
    <w:rsid w:val="0059415E"/>
    <w:rsid w:val="005A0571"/>
    <w:rsid w:val="005A632F"/>
    <w:rsid w:val="005B1F49"/>
    <w:rsid w:val="005B21A4"/>
    <w:rsid w:val="005B4CB7"/>
    <w:rsid w:val="005C196B"/>
    <w:rsid w:val="005C3BA2"/>
    <w:rsid w:val="005D0927"/>
    <w:rsid w:val="005D2342"/>
    <w:rsid w:val="005D560F"/>
    <w:rsid w:val="005D7742"/>
    <w:rsid w:val="005D7D4C"/>
    <w:rsid w:val="005E12F1"/>
    <w:rsid w:val="005E1A43"/>
    <w:rsid w:val="005E5617"/>
    <w:rsid w:val="005F31C5"/>
    <w:rsid w:val="00604EEC"/>
    <w:rsid w:val="00605E61"/>
    <w:rsid w:val="0060652C"/>
    <w:rsid w:val="00610CA4"/>
    <w:rsid w:val="006120B7"/>
    <w:rsid w:val="00626558"/>
    <w:rsid w:val="00626935"/>
    <w:rsid w:val="0062759A"/>
    <w:rsid w:val="006322DD"/>
    <w:rsid w:val="00636B85"/>
    <w:rsid w:val="00640CB6"/>
    <w:rsid w:val="00642A81"/>
    <w:rsid w:val="00645070"/>
    <w:rsid w:val="006506CA"/>
    <w:rsid w:val="00654FF8"/>
    <w:rsid w:val="006578DB"/>
    <w:rsid w:val="00660436"/>
    <w:rsid w:val="0066307E"/>
    <w:rsid w:val="0066583E"/>
    <w:rsid w:val="006662B9"/>
    <w:rsid w:val="00666889"/>
    <w:rsid w:val="00671CBB"/>
    <w:rsid w:val="00671D73"/>
    <w:rsid w:val="00672851"/>
    <w:rsid w:val="00672AFC"/>
    <w:rsid w:val="006767DA"/>
    <w:rsid w:val="00676A07"/>
    <w:rsid w:val="006805D1"/>
    <w:rsid w:val="006820EE"/>
    <w:rsid w:val="00682D79"/>
    <w:rsid w:val="00684799"/>
    <w:rsid w:val="006855DA"/>
    <w:rsid w:val="00690265"/>
    <w:rsid w:val="006925DC"/>
    <w:rsid w:val="006977EA"/>
    <w:rsid w:val="006A4766"/>
    <w:rsid w:val="006A523A"/>
    <w:rsid w:val="006A5449"/>
    <w:rsid w:val="006A71B2"/>
    <w:rsid w:val="006B266A"/>
    <w:rsid w:val="006B2726"/>
    <w:rsid w:val="006B4368"/>
    <w:rsid w:val="006B64BF"/>
    <w:rsid w:val="006C2BA6"/>
    <w:rsid w:val="006C5D12"/>
    <w:rsid w:val="006C740C"/>
    <w:rsid w:val="006D0DA1"/>
    <w:rsid w:val="006D13E4"/>
    <w:rsid w:val="006E0FBE"/>
    <w:rsid w:val="006E1E3F"/>
    <w:rsid w:val="006E6183"/>
    <w:rsid w:val="006F2BDF"/>
    <w:rsid w:val="006F478E"/>
    <w:rsid w:val="006F47F9"/>
    <w:rsid w:val="006F55E8"/>
    <w:rsid w:val="006F7C95"/>
    <w:rsid w:val="006F7CC6"/>
    <w:rsid w:val="00700CB7"/>
    <w:rsid w:val="007017FF"/>
    <w:rsid w:val="00705AE9"/>
    <w:rsid w:val="00705DAE"/>
    <w:rsid w:val="00705FE2"/>
    <w:rsid w:val="00723E73"/>
    <w:rsid w:val="00731211"/>
    <w:rsid w:val="007359C1"/>
    <w:rsid w:val="007366AB"/>
    <w:rsid w:val="00742207"/>
    <w:rsid w:val="007529F5"/>
    <w:rsid w:val="0075632D"/>
    <w:rsid w:val="00757171"/>
    <w:rsid w:val="007623D5"/>
    <w:rsid w:val="0076546A"/>
    <w:rsid w:val="00767F6A"/>
    <w:rsid w:val="007747F0"/>
    <w:rsid w:val="00775475"/>
    <w:rsid w:val="00787850"/>
    <w:rsid w:val="0079454B"/>
    <w:rsid w:val="00795199"/>
    <w:rsid w:val="00796AC6"/>
    <w:rsid w:val="0079779D"/>
    <w:rsid w:val="007A2EB8"/>
    <w:rsid w:val="007A5A42"/>
    <w:rsid w:val="007A702F"/>
    <w:rsid w:val="007B104A"/>
    <w:rsid w:val="007B2164"/>
    <w:rsid w:val="007B44E2"/>
    <w:rsid w:val="007C00BD"/>
    <w:rsid w:val="007C3F12"/>
    <w:rsid w:val="007C570A"/>
    <w:rsid w:val="007C7198"/>
    <w:rsid w:val="007D0163"/>
    <w:rsid w:val="007D283F"/>
    <w:rsid w:val="007D4392"/>
    <w:rsid w:val="007E3385"/>
    <w:rsid w:val="007E3629"/>
    <w:rsid w:val="007E43DD"/>
    <w:rsid w:val="007E6BBF"/>
    <w:rsid w:val="007E76AB"/>
    <w:rsid w:val="007F1BF1"/>
    <w:rsid w:val="007F43A1"/>
    <w:rsid w:val="007F484E"/>
    <w:rsid w:val="00800AA5"/>
    <w:rsid w:val="008023B3"/>
    <w:rsid w:val="008028A3"/>
    <w:rsid w:val="008065E2"/>
    <w:rsid w:val="008075DC"/>
    <w:rsid w:val="00810E38"/>
    <w:rsid w:val="008119B3"/>
    <w:rsid w:val="00813857"/>
    <w:rsid w:val="00821E2F"/>
    <w:rsid w:val="0082501F"/>
    <w:rsid w:val="008279F6"/>
    <w:rsid w:val="0083454A"/>
    <w:rsid w:val="00834AF2"/>
    <w:rsid w:val="00837F90"/>
    <w:rsid w:val="00837F91"/>
    <w:rsid w:val="00840638"/>
    <w:rsid w:val="00841EFF"/>
    <w:rsid w:val="00846F5B"/>
    <w:rsid w:val="0086029F"/>
    <w:rsid w:val="00861B26"/>
    <w:rsid w:val="00863386"/>
    <w:rsid w:val="00870375"/>
    <w:rsid w:val="008752E0"/>
    <w:rsid w:val="0087544C"/>
    <w:rsid w:val="00883ABB"/>
    <w:rsid w:val="00893FBA"/>
    <w:rsid w:val="00894985"/>
    <w:rsid w:val="00894B41"/>
    <w:rsid w:val="00897ACB"/>
    <w:rsid w:val="008A1AB7"/>
    <w:rsid w:val="008A25AA"/>
    <w:rsid w:val="008A4ACC"/>
    <w:rsid w:val="008A744B"/>
    <w:rsid w:val="008A795C"/>
    <w:rsid w:val="008B1921"/>
    <w:rsid w:val="008B2A90"/>
    <w:rsid w:val="008B6786"/>
    <w:rsid w:val="008C0199"/>
    <w:rsid w:val="008C203A"/>
    <w:rsid w:val="008C392B"/>
    <w:rsid w:val="008C653F"/>
    <w:rsid w:val="008C71CF"/>
    <w:rsid w:val="008D2414"/>
    <w:rsid w:val="008D2810"/>
    <w:rsid w:val="008D2E71"/>
    <w:rsid w:val="008D5E1F"/>
    <w:rsid w:val="008E093B"/>
    <w:rsid w:val="008F084E"/>
    <w:rsid w:val="008F20B1"/>
    <w:rsid w:val="008F309A"/>
    <w:rsid w:val="008F4B5B"/>
    <w:rsid w:val="00906FBE"/>
    <w:rsid w:val="00913160"/>
    <w:rsid w:val="00913429"/>
    <w:rsid w:val="00914727"/>
    <w:rsid w:val="00914A1B"/>
    <w:rsid w:val="00920032"/>
    <w:rsid w:val="0092016B"/>
    <w:rsid w:val="00925EC8"/>
    <w:rsid w:val="00930BA9"/>
    <w:rsid w:val="00931C99"/>
    <w:rsid w:val="009332DC"/>
    <w:rsid w:val="00934FA7"/>
    <w:rsid w:val="009361AF"/>
    <w:rsid w:val="0093712A"/>
    <w:rsid w:val="0094054C"/>
    <w:rsid w:val="009420A8"/>
    <w:rsid w:val="00942E0E"/>
    <w:rsid w:val="00943B0A"/>
    <w:rsid w:val="009440C8"/>
    <w:rsid w:val="009455D4"/>
    <w:rsid w:val="0094789E"/>
    <w:rsid w:val="00947EDB"/>
    <w:rsid w:val="009529BC"/>
    <w:rsid w:val="00953818"/>
    <w:rsid w:val="009555D3"/>
    <w:rsid w:val="009558E3"/>
    <w:rsid w:val="00955FDC"/>
    <w:rsid w:val="0095656B"/>
    <w:rsid w:val="009568DE"/>
    <w:rsid w:val="00956C28"/>
    <w:rsid w:val="00956D5C"/>
    <w:rsid w:val="00961383"/>
    <w:rsid w:val="00961A9A"/>
    <w:rsid w:val="009624D6"/>
    <w:rsid w:val="009633E7"/>
    <w:rsid w:val="00963D69"/>
    <w:rsid w:val="00966CBE"/>
    <w:rsid w:val="00972CF6"/>
    <w:rsid w:val="009742A8"/>
    <w:rsid w:val="009779E2"/>
    <w:rsid w:val="0098237E"/>
    <w:rsid w:val="009829D7"/>
    <w:rsid w:val="009836DD"/>
    <w:rsid w:val="009838BC"/>
    <w:rsid w:val="00983A64"/>
    <w:rsid w:val="009842BD"/>
    <w:rsid w:val="0098607E"/>
    <w:rsid w:val="0099180B"/>
    <w:rsid w:val="00994CF8"/>
    <w:rsid w:val="00995274"/>
    <w:rsid w:val="00996660"/>
    <w:rsid w:val="009A19DE"/>
    <w:rsid w:val="009A489B"/>
    <w:rsid w:val="009B2910"/>
    <w:rsid w:val="009B3A5F"/>
    <w:rsid w:val="009B43A0"/>
    <w:rsid w:val="009B5F07"/>
    <w:rsid w:val="009B61D9"/>
    <w:rsid w:val="009B6FE4"/>
    <w:rsid w:val="009C04EE"/>
    <w:rsid w:val="009C3A39"/>
    <w:rsid w:val="009C4E9C"/>
    <w:rsid w:val="009C7968"/>
    <w:rsid w:val="009D5CCB"/>
    <w:rsid w:val="009D5E93"/>
    <w:rsid w:val="009E089A"/>
    <w:rsid w:val="009E5027"/>
    <w:rsid w:val="009E58DB"/>
    <w:rsid w:val="009F145F"/>
    <w:rsid w:val="009F3C98"/>
    <w:rsid w:val="009F52B3"/>
    <w:rsid w:val="009F730B"/>
    <w:rsid w:val="00A01DBA"/>
    <w:rsid w:val="00A03138"/>
    <w:rsid w:val="00A03AF0"/>
    <w:rsid w:val="00A048B4"/>
    <w:rsid w:val="00A06407"/>
    <w:rsid w:val="00A118E4"/>
    <w:rsid w:val="00A1483C"/>
    <w:rsid w:val="00A15E92"/>
    <w:rsid w:val="00A173C0"/>
    <w:rsid w:val="00A2191A"/>
    <w:rsid w:val="00A2202B"/>
    <w:rsid w:val="00A225EF"/>
    <w:rsid w:val="00A2482E"/>
    <w:rsid w:val="00A2751B"/>
    <w:rsid w:val="00A27D06"/>
    <w:rsid w:val="00A406C4"/>
    <w:rsid w:val="00A4263E"/>
    <w:rsid w:val="00A43634"/>
    <w:rsid w:val="00A448E1"/>
    <w:rsid w:val="00A450AF"/>
    <w:rsid w:val="00A472EA"/>
    <w:rsid w:val="00A64A84"/>
    <w:rsid w:val="00A70621"/>
    <w:rsid w:val="00A70792"/>
    <w:rsid w:val="00A72B51"/>
    <w:rsid w:val="00A73D3B"/>
    <w:rsid w:val="00A74A53"/>
    <w:rsid w:val="00A75218"/>
    <w:rsid w:val="00A764CD"/>
    <w:rsid w:val="00A7786A"/>
    <w:rsid w:val="00A80A7F"/>
    <w:rsid w:val="00A83053"/>
    <w:rsid w:val="00A83A7A"/>
    <w:rsid w:val="00A83CFD"/>
    <w:rsid w:val="00A85485"/>
    <w:rsid w:val="00A8702E"/>
    <w:rsid w:val="00A913DE"/>
    <w:rsid w:val="00A94BAF"/>
    <w:rsid w:val="00A95485"/>
    <w:rsid w:val="00AA04EA"/>
    <w:rsid w:val="00AA27F8"/>
    <w:rsid w:val="00AA6AA2"/>
    <w:rsid w:val="00AA7F14"/>
    <w:rsid w:val="00AB08D7"/>
    <w:rsid w:val="00AB1B52"/>
    <w:rsid w:val="00AB2061"/>
    <w:rsid w:val="00AB33B1"/>
    <w:rsid w:val="00AB3B05"/>
    <w:rsid w:val="00AB3CD2"/>
    <w:rsid w:val="00AB48BD"/>
    <w:rsid w:val="00AB74D8"/>
    <w:rsid w:val="00AC5C21"/>
    <w:rsid w:val="00AD2D71"/>
    <w:rsid w:val="00AE0263"/>
    <w:rsid w:val="00AE17B7"/>
    <w:rsid w:val="00AE3FE4"/>
    <w:rsid w:val="00AE7BB3"/>
    <w:rsid w:val="00AF044C"/>
    <w:rsid w:val="00AF0F13"/>
    <w:rsid w:val="00AF49AA"/>
    <w:rsid w:val="00AF688A"/>
    <w:rsid w:val="00AF73E3"/>
    <w:rsid w:val="00B10628"/>
    <w:rsid w:val="00B1105E"/>
    <w:rsid w:val="00B137E6"/>
    <w:rsid w:val="00B143B3"/>
    <w:rsid w:val="00B150E2"/>
    <w:rsid w:val="00B168BB"/>
    <w:rsid w:val="00B2274F"/>
    <w:rsid w:val="00B237F1"/>
    <w:rsid w:val="00B303BF"/>
    <w:rsid w:val="00B30509"/>
    <w:rsid w:val="00B33814"/>
    <w:rsid w:val="00B349F7"/>
    <w:rsid w:val="00B3507C"/>
    <w:rsid w:val="00B35F7F"/>
    <w:rsid w:val="00B406E3"/>
    <w:rsid w:val="00B418BC"/>
    <w:rsid w:val="00B432FA"/>
    <w:rsid w:val="00B47B14"/>
    <w:rsid w:val="00B47D14"/>
    <w:rsid w:val="00B601B1"/>
    <w:rsid w:val="00B62259"/>
    <w:rsid w:val="00B66262"/>
    <w:rsid w:val="00B67195"/>
    <w:rsid w:val="00B70C38"/>
    <w:rsid w:val="00B719D4"/>
    <w:rsid w:val="00B72139"/>
    <w:rsid w:val="00B76D83"/>
    <w:rsid w:val="00B811D9"/>
    <w:rsid w:val="00B81678"/>
    <w:rsid w:val="00B81BE7"/>
    <w:rsid w:val="00B820C9"/>
    <w:rsid w:val="00B8248E"/>
    <w:rsid w:val="00B90AA3"/>
    <w:rsid w:val="00B915FE"/>
    <w:rsid w:val="00B9213D"/>
    <w:rsid w:val="00B9369C"/>
    <w:rsid w:val="00B9400F"/>
    <w:rsid w:val="00B941DF"/>
    <w:rsid w:val="00B96152"/>
    <w:rsid w:val="00B96425"/>
    <w:rsid w:val="00B96BC0"/>
    <w:rsid w:val="00B96FD8"/>
    <w:rsid w:val="00B972CC"/>
    <w:rsid w:val="00B974E0"/>
    <w:rsid w:val="00BA2AF8"/>
    <w:rsid w:val="00BA2F95"/>
    <w:rsid w:val="00BA2FC8"/>
    <w:rsid w:val="00BA304F"/>
    <w:rsid w:val="00BA426C"/>
    <w:rsid w:val="00BA5919"/>
    <w:rsid w:val="00BA65D3"/>
    <w:rsid w:val="00BA735A"/>
    <w:rsid w:val="00BA7D46"/>
    <w:rsid w:val="00BB3EC0"/>
    <w:rsid w:val="00BC17CA"/>
    <w:rsid w:val="00BC2F6A"/>
    <w:rsid w:val="00BC3A49"/>
    <w:rsid w:val="00BC44C1"/>
    <w:rsid w:val="00BC49EA"/>
    <w:rsid w:val="00BC712F"/>
    <w:rsid w:val="00BD0C08"/>
    <w:rsid w:val="00BD15B5"/>
    <w:rsid w:val="00BD58F9"/>
    <w:rsid w:val="00BD78E9"/>
    <w:rsid w:val="00BE14FA"/>
    <w:rsid w:val="00BE2DFC"/>
    <w:rsid w:val="00BE600D"/>
    <w:rsid w:val="00BE6A69"/>
    <w:rsid w:val="00BE70BB"/>
    <w:rsid w:val="00BF1981"/>
    <w:rsid w:val="00BF2478"/>
    <w:rsid w:val="00BF4328"/>
    <w:rsid w:val="00BF7F74"/>
    <w:rsid w:val="00C0675A"/>
    <w:rsid w:val="00C07B75"/>
    <w:rsid w:val="00C11604"/>
    <w:rsid w:val="00C11A69"/>
    <w:rsid w:val="00C133E9"/>
    <w:rsid w:val="00C1533E"/>
    <w:rsid w:val="00C17AD2"/>
    <w:rsid w:val="00C22C4D"/>
    <w:rsid w:val="00C22D9D"/>
    <w:rsid w:val="00C233DB"/>
    <w:rsid w:val="00C23489"/>
    <w:rsid w:val="00C2404D"/>
    <w:rsid w:val="00C243C2"/>
    <w:rsid w:val="00C24FD3"/>
    <w:rsid w:val="00C2520B"/>
    <w:rsid w:val="00C25A3D"/>
    <w:rsid w:val="00C268FB"/>
    <w:rsid w:val="00C26BE1"/>
    <w:rsid w:val="00C31C3E"/>
    <w:rsid w:val="00C34464"/>
    <w:rsid w:val="00C35E2E"/>
    <w:rsid w:val="00C41C39"/>
    <w:rsid w:val="00C42169"/>
    <w:rsid w:val="00C4771B"/>
    <w:rsid w:val="00C502C8"/>
    <w:rsid w:val="00C5097A"/>
    <w:rsid w:val="00C51E68"/>
    <w:rsid w:val="00C52306"/>
    <w:rsid w:val="00C5280B"/>
    <w:rsid w:val="00C53094"/>
    <w:rsid w:val="00C6073D"/>
    <w:rsid w:val="00C60C38"/>
    <w:rsid w:val="00C620BA"/>
    <w:rsid w:val="00C620D6"/>
    <w:rsid w:val="00C62B47"/>
    <w:rsid w:val="00C63BFB"/>
    <w:rsid w:val="00C64648"/>
    <w:rsid w:val="00C64BC0"/>
    <w:rsid w:val="00C65437"/>
    <w:rsid w:val="00C672F5"/>
    <w:rsid w:val="00C67C7F"/>
    <w:rsid w:val="00C71883"/>
    <w:rsid w:val="00C7219D"/>
    <w:rsid w:val="00C721C3"/>
    <w:rsid w:val="00C73708"/>
    <w:rsid w:val="00C767C6"/>
    <w:rsid w:val="00C76905"/>
    <w:rsid w:val="00C8078F"/>
    <w:rsid w:val="00C810E1"/>
    <w:rsid w:val="00C831DB"/>
    <w:rsid w:val="00C839E7"/>
    <w:rsid w:val="00C96F5E"/>
    <w:rsid w:val="00C97E7C"/>
    <w:rsid w:val="00CA0060"/>
    <w:rsid w:val="00CA07F2"/>
    <w:rsid w:val="00CA3EEE"/>
    <w:rsid w:val="00CA4F1F"/>
    <w:rsid w:val="00CA7288"/>
    <w:rsid w:val="00CB19A2"/>
    <w:rsid w:val="00CB31A5"/>
    <w:rsid w:val="00CB3282"/>
    <w:rsid w:val="00CB3835"/>
    <w:rsid w:val="00CB58B4"/>
    <w:rsid w:val="00CB7531"/>
    <w:rsid w:val="00CC3389"/>
    <w:rsid w:val="00CC4C75"/>
    <w:rsid w:val="00CC5FEE"/>
    <w:rsid w:val="00CD0DBF"/>
    <w:rsid w:val="00CD1CFD"/>
    <w:rsid w:val="00CD5D4F"/>
    <w:rsid w:val="00CD6A7D"/>
    <w:rsid w:val="00CD73DB"/>
    <w:rsid w:val="00CE00CA"/>
    <w:rsid w:val="00CE1900"/>
    <w:rsid w:val="00CE259D"/>
    <w:rsid w:val="00CF014E"/>
    <w:rsid w:val="00CF2700"/>
    <w:rsid w:val="00CF3BA7"/>
    <w:rsid w:val="00CF5C23"/>
    <w:rsid w:val="00CF6347"/>
    <w:rsid w:val="00CF6570"/>
    <w:rsid w:val="00CF7F3E"/>
    <w:rsid w:val="00D03BA1"/>
    <w:rsid w:val="00D07235"/>
    <w:rsid w:val="00D155E9"/>
    <w:rsid w:val="00D167EF"/>
    <w:rsid w:val="00D167FA"/>
    <w:rsid w:val="00D20F7A"/>
    <w:rsid w:val="00D22A84"/>
    <w:rsid w:val="00D232D8"/>
    <w:rsid w:val="00D23B79"/>
    <w:rsid w:val="00D2517F"/>
    <w:rsid w:val="00D27112"/>
    <w:rsid w:val="00D30625"/>
    <w:rsid w:val="00D30AD4"/>
    <w:rsid w:val="00D34FBE"/>
    <w:rsid w:val="00D350B0"/>
    <w:rsid w:val="00D37A88"/>
    <w:rsid w:val="00D43BD1"/>
    <w:rsid w:val="00D47DD6"/>
    <w:rsid w:val="00D5098D"/>
    <w:rsid w:val="00D51E2D"/>
    <w:rsid w:val="00D53AC4"/>
    <w:rsid w:val="00D5412F"/>
    <w:rsid w:val="00D54363"/>
    <w:rsid w:val="00D56EEB"/>
    <w:rsid w:val="00D57392"/>
    <w:rsid w:val="00D63565"/>
    <w:rsid w:val="00D65F1A"/>
    <w:rsid w:val="00D723E2"/>
    <w:rsid w:val="00D7275C"/>
    <w:rsid w:val="00D73C0F"/>
    <w:rsid w:val="00D76500"/>
    <w:rsid w:val="00D82E12"/>
    <w:rsid w:val="00D86C89"/>
    <w:rsid w:val="00D90A5E"/>
    <w:rsid w:val="00D9407B"/>
    <w:rsid w:val="00D94F9D"/>
    <w:rsid w:val="00D97959"/>
    <w:rsid w:val="00DA698E"/>
    <w:rsid w:val="00DB631F"/>
    <w:rsid w:val="00DC09C0"/>
    <w:rsid w:val="00DC409C"/>
    <w:rsid w:val="00DC4651"/>
    <w:rsid w:val="00DC4B2D"/>
    <w:rsid w:val="00DC540E"/>
    <w:rsid w:val="00DC618C"/>
    <w:rsid w:val="00DC7132"/>
    <w:rsid w:val="00DE6BC8"/>
    <w:rsid w:val="00DE6D2D"/>
    <w:rsid w:val="00DF0260"/>
    <w:rsid w:val="00DF2A4C"/>
    <w:rsid w:val="00DF3CA5"/>
    <w:rsid w:val="00DF5225"/>
    <w:rsid w:val="00DF6DB7"/>
    <w:rsid w:val="00E0483A"/>
    <w:rsid w:val="00E0708A"/>
    <w:rsid w:val="00E070A6"/>
    <w:rsid w:val="00E10D93"/>
    <w:rsid w:val="00E1170D"/>
    <w:rsid w:val="00E12ABA"/>
    <w:rsid w:val="00E132EA"/>
    <w:rsid w:val="00E1476C"/>
    <w:rsid w:val="00E166C1"/>
    <w:rsid w:val="00E175C3"/>
    <w:rsid w:val="00E201D2"/>
    <w:rsid w:val="00E20A87"/>
    <w:rsid w:val="00E2365A"/>
    <w:rsid w:val="00E23842"/>
    <w:rsid w:val="00E23C16"/>
    <w:rsid w:val="00E23CE5"/>
    <w:rsid w:val="00E26A66"/>
    <w:rsid w:val="00E26EC2"/>
    <w:rsid w:val="00E3065C"/>
    <w:rsid w:val="00E30982"/>
    <w:rsid w:val="00E35254"/>
    <w:rsid w:val="00E35C85"/>
    <w:rsid w:val="00E361E1"/>
    <w:rsid w:val="00E37865"/>
    <w:rsid w:val="00E37E25"/>
    <w:rsid w:val="00E42E33"/>
    <w:rsid w:val="00E459B3"/>
    <w:rsid w:val="00E5116B"/>
    <w:rsid w:val="00E55F4D"/>
    <w:rsid w:val="00E601EA"/>
    <w:rsid w:val="00E62C56"/>
    <w:rsid w:val="00E630E2"/>
    <w:rsid w:val="00E64013"/>
    <w:rsid w:val="00E644CF"/>
    <w:rsid w:val="00E64F46"/>
    <w:rsid w:val="00E65241"/>
    <w:rsid w:val="00E80972"/>
    <w:rsid w:val="00E82DEF"/>
    <w:rsid w:val="00E832D7"/>
    <w:rsid w:val="00E83E4E"/>
    <w:rsid w:val="00E90025"/>
    <w:rsid w:val="00E90AF7"/>
    <w:rsid w:val="00E90EC6"/>
    <w:rsid w:val="00E911D7"/>
    <w:rsid w:val="00E916BE"/>
    <w:rsid w:val="00E9269D"/>
    <w:rsid w:val="00E956B1"/>
    <w:rsid w:val="00E9696D"/>
    <w:rsid w:val="00EA41CE"/>
    <w:rsid w:val="00EB179D"/>
    <w:rsid w:val="00EB1E19"/>
    <w:rsid w:val="00EB21F8"/>
    <w:rsid w:val="00EB46FF"/>
    <w:rsid w:val="00EB67B0"/>
    <w:rsid w:val="00EC0B38"/>
    <w:rsid w:val="00EC1E47"/>
    <w:rsid w:val="00EC52FC"/>
    <w:rsid w:val="00ED09BE"/>
    <w:rsid w:val="00ED0F97"/>
    <w:rsid w:val="00ED3EAA"/>
    <w:rsid w:val="00ED64E8"/>
    <w:rsid w:val="00ED6B66"/>
    <w:rsid w:val="00EE5469"/>
    <w:rsid w:val="00EE584C"/>
    <w:rsid w:val="00EE7197"/>
    <w:rsid w:val="00EF10DB"/>
    <w:rsid w:val="00EF3223"/>
    <w:rsid w:val="00EF35BB"/>
    <w:rsid w:val="00EF4F7C"/>
    <w:rsid w:val="00EF77A2"/>
    <w:rsid w:val="00EF78F3"/>
    <w:rsid w:val="00F03203"/>
    <w:rsid w:val="00F0649B"/>
    <w:rsid w:val="00F07614"/>
    <w:rsid w:val="00F17482"/>
    <w:rsid w:val="00F17980"/>
    <w:rsid w:val="00F17F40"/>
    <w:rsid w:val="00F21F63"/>
    <w:rsid w:val="00F22A43"/>
    <w:rsid w:val="00F22A45"/>
    <w:rsid w:val="00F235DD"/>
    <w:rsid w:val="00F23D0E"/>
    <w:rsid w:val="00F25F52"/>
    <w:rsid w:val="00F26E4C"/>
    <w:rsid w:val="00F30F9C"/>
    <w:rsid w:val="00F325F6"/>
    <w:rsid w:val="00F34AA0"/>
    <w:rsid w:val="00F46B23"/>
    <w:rsid w:val="00F47E2D"/>
    <w:rsid w:val="00F50845"/>
    <w:rsid w:val="00F50CC9"/>
    <w:rsid w:val="00F5516B"/>
    <w:rsid w:val="00F55293"/>
    <w:rsid w:val="00F570DB"/>
    <w:rsid w:val="00F61F64"/>
    <w:rsid w:val="00F62BA2"/>
    <w:rsid w:val="00F63D35"/>
    <w:rsid w:val="00F65C48"/>
    <w:rsid w:val="00F70D04"/>
    <w:rsid w:val="00F7444D"/>
    <w:rsid w:val="00F76B96"/>
    <w:rsid w:val="00F76B99"/>
    <w:rsid w:val="00F8102F"/>
    <w:rsid w:val="00F813DE"/>
    <w:rsid w:val="00F822A0"/>
    <w:rsid w:val="00F8774D"/>
    <w:rsid w:val="00F87815"/>
    <w:rsid w:val="00F87998"/>
    <w:rsid w:val="00F911D9"/>
    <w:rsid w:val="00F91B8D"/>
    <w:rsid w:val="00FA2E49"/>
    <w:rsid w:val="00FB0AAD"/>
    <w:rsid w:val="00FB30EF"/>
    <w:rsid w:val="00FB35E0"/>
    <w:rsid w:val="00FB38B5"/>
    <w:rsid w:val="00FB5D1E"/>
    <w:rsid w:val="00FB6EBA"/>
    <w:rsid w:val="00FB727F"/>
    <w:rsid w:val="00FC18E9"/>
    <w:rsid w:val="00FC2D2F"/>
    <w:rsid w:val="00FC3049"/>
    <w:rsid w:val="00FC49F3"/>
    <w:rsid w:val="00FC7704"/>
    <w:rsid w:val="00FD0BC5"/>
    <w:rsid w:val="00FD4DBE"/>
    <w:rsid w:val="00FD73FA"/>
    <w:rsid w:val="00FE2014"/>
    <w:rsid w:val="00FE5CF8"/>
    <w:rsid w:val="00FE7289"/>
    <w:rsid w:val="00FF6430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A9E995-313A-4CFF-9D1A-DF418C0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sz w:val="24"/>
      <w:lang w:val="x-none" w:eastAsia="x-none"/>
    </w:r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4"/>
    </w:rPr>
  </w:style>
  <w:style w:type="paragraph" w:customStyle="1" w:styleId="dka">
    <w:name w:val="Řádka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pPr>
      <w:widowControl w:val="0"/>
    </w:pPr>
    <w:rPr>
      <w:snapToGrid w:val="0"/>
      <w:color w:val="000000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432F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433D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@aksys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aktur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1B69-79BF-4015-B7B1-396AB35A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Faktura.dot</Template>
  <TotalTime>1</TotalTime>
  <Pages>1</Pages>
  <Words>251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Daňový doklad  č</vt:lpstr>
    </vt:vector>
  </TitlesOfParts>
  <Company/>
  <LinksUpToDate>false</LinksUpToDate>
  <CharactersWithSpaces>1937</CharactersWithSpaces>
  <SharedDoc>false</SharedDoc>
  <HLinks>
    <vt:vector size="6" baseType="variant"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mailto:ak@aksysel.cz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Daňový doklad  č</dc:title>
  <dc:creator>Dana Kučová</dc:creator>
  <cp:lastModifiedBy>Nikola Raušerová</cp:lastModifiedBy>
  <cp:revision>2</cp:revision>
  <cp:lastPrinted>2023-10-02T14:46:00Z</cp:lastPrinted>
  <dcterms:created xsi:type="dcterms:W3CDTF">2023-11-14T14:50:00Z</dcterms:created>
  <dcterms:modified xsi:type="dcterms:W3CDTF">2023-11-14T14:50:00Z</dcterms:modified>
</cp:coreProperties>
</file>